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09B1" w14:textId="77777777" w:rsidR="00861E35" w:rsidRDefault="00861E35" w:rsidP="00A07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  <w:r>
        <w:rPr>
          <w:rFonts w:ascii="Times New Roman Regular" w:hAnsi="Times New Roman Regular" w:cs="Times New Roman Regular"/>
          <w:b/>
          <w:bCs/>
          <w:color w:val="000000"/>
        </w:rPr>
        <w:t xml:space="preserve">  </w:t>
      </w:r>
    </w:p>
    <w:p w14:paraId="70E79F25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00D1321A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747BB309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489044D3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61AD2EE3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4BECAB4E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5174BE4E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06B5908E" w14:textId="77777777" w:rsidR="00861E35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rFonts w:ascii="Times New Roman Regular" w:hAnsi="Times New Roman Regular" w:cs="Times New Roman Regular"/>
          <w:b/>
          <w:bCs/>
          <w:color w:val="000000"/>
        </w:rPr>
      </w:pPr>
    </w:p>
    <w:p w14:paraId="7E773F5F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57195B">
            <w:rPr>
              <w:b/>
              <w:bCs/>
              <w:color w:val="000000"/>
            </w:rPr>
            <w:t>AGENDA</w:t>
          </w:r>
        </w:smartTag>
        <w:r w:rsidRPr="0057195B">
          <w:rPr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57195B">
            <w:rPr>
              <w:b/>
              <w:bCs/>
              <w:color w:val="000000"/>
            </w:rPr>
            <w:t>FOR</w:t>
          </w:r>
        </w:smartTag>
        <w:r w:rsidRPr="0057195B">
          <w:rPr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57195B">
            <w:rPr>
              <w:b/>
              <w:bCs/>
              <w:color w:val="000000"/>
            </w:rPr>
            <w:t>ROGERS</w:t>
          </w:r>
        </w:smartTag>
        <w:r w:rsidRPr="0057195B">
          <w:rPr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57195B">
            <w:rPr>
              <w:b/>
              <w:bCs/>
              <w:color w:val="000000"/>
            </w:rPr>
            <w:t>COUNTY</w:t>
          </w:r>
        </w:smartTag>
      </w:smartTag>
      <w:r w:rsidRPr="0057195B">
        <w:rPr>
          <w:b/>
          <w:bCs/>
          <w:color w:val="000000"/>
        </w:rPr>
        <w:t xml:space="preserve"> ELECTION BOARD MEETING</w:t>
      </w:r>
    </w:p>
    <w:p w14:paraId="3FC70AA9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</w:pPr>
    </w:p>
    <w:p w14:paraId="51F0C5A4" w14:textId="2A781116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</w:pPr>
      <w:r w:rsidRPr="0057195B">
        <w:t xml:space="preserve">As required by Title 25, Section 311 of the Oklahoma Statutes, notice is hereby given that the Rogers County Election Board will hold a </w:t>
      </w:r>
      <w:r w:rsidR="00953ED6">
        <w:t>Regular</w:t>
      </w:r>
      <w:r w:rsidRPr="0057195B">
        <w:t xml:space="preserve"> meeting on </w:t>
      </w:r>
      <w:r w:rsidR="00953ED6">
        <w:t>Tuesday</w:t>
      </w:r>
      <w:r w:rsidRPr="0057195B">
        <w:t xml:space="preserve">, </w:t>
      </w:r>
      <w:r w:rsidR="00953ED6">
        <w:t>February 8</w:t>
      </w:r>
      <w:r w:rsidR="002E6998">
        <w:t>,</w:t>
      </w:r>
      <w:r w:rsidRPr="0057195B">
        <w:t xml:space="preserve"> </w:t>
      </w:r>
      <w:proofErr w:type="gramStart"/>
      <w:r w:rsidRPr="0057195B">
        <w:t>20</w:t>
      </w:r>
      <w:r w:rsidR="005B3C5F">
        <w:t>2</w:t>
      </w:r>
      <w:r w:rsidR="00953ED6">
        <w:t>2</w:t>
      </w:r>
      <w:proofErr w:type="gramEnd"/>
      <w:r w:rsidR="005B3C5F">
        <w:t xml:space="preserve"> </w:t>
      </w:r>
      <w:r w:rsidRPr="0057195B">
        <w:t xml:space="preserve">at </w:t>
      </w:r>
      <w:r w:rsidR="00953ED6">
        <w:t>5</w:t>
      </w:r>
      <w:r w:rsidR="005B3C5F">
        <w:t>:</w:t>
      </w:r>
      <w:r w:rsidR="00C941A6">
        <w:t>45</w:t>
      </w:r>
      <w:r w:rsidRPr="0057195B">
        <w:t xml:space="preserve"> </w:t>
      </w:r>
      <w:r>
        <w:t>p</w:t>
      </w:r>
      <w:r w:rsidRPr="0057195B">
        <w:t>.m.</w:t>
      </w:r>
    </w:p>
    <w:p w14:paraId="1CDB1306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</w:pPr>
    </w:p>
    <w:p w14:paraId="1B759CFB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</w:pPr>
      <w:r w:rsidRPr="0057195B">
        <w:t>The place and address of the meeting will be the County Election Board office, 415 W 1</w:t>
      </w:r>
      <w:r w:rsidRPr="0057195B">
        <w:rPr>
          <w:vertAlign w:val="superscript"/>
        </w:rPr>
        <w:t>st</w:t>
      </w:r>
      <w:r w:rsidRPr="0057195B">
        <w:t xml:space="preserve"> Street, Claremore, Oklahoma.</w:t>
      </w:r>
    </w:p>
    <w:p w14:paraId="0A140DD2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</w:pPr>
    </w:p>
    <w:p w14:paraId="3E62F373" w14:textId="77777777" w:rsidR="00861E35" w:rsidRPr="0057195B" w:rsidRDefault="00861E35" w:rsidP="00A35CF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</w:pPr>
    </w:p>
    <w:p w14:paraId="75226B86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jc w:val="center"/>
        <w:outlineLvl w:val="0"/>
      </w:pPr>
      <w:r w:rsidRPr="0057195B">
        <w:rPr>
          <w:b/>
          <w:bCs/>
        </w:rPr>
        <w:t>AGENDA</w:t>
      </w:r>
    </w:p>
    <w:p w14:paraId="4483F156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</w:pPr>
    </w:p>
    <w:p w14:paraId="14CE3B40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rPr>
          <w:sz w:val="22"/>
          <w:szCs w:val="22"/>
        </w:rPr>
      </w:pPr>
      <w:r w:rsidRPr="0057195B">
        <w:rPr>
          <w:sz w:val="22"/>
          <w:szCs w:val="22"/>
        </w:rPr>
        <w:t xml:space="preserve">Following is a list of the business to be conducted by the County </w:t>
      </w:r>
      <w:smartTag w:uri="urn:schemas-microsoft-com:office:smarttags" w:element="PersonName">
        <w:r w:rsidRPr="0057195B">
          <w:rPr>
            <w:sz w:val="22"/>
            <w:szCs w:val="22"/>
          </w:rPr>
          <w:t>Election Board</w:t>
        </w:r>
      </w:smartTag>
      <w:r w:rsidRPr="0057195B">
        <w:rPr>
          <w:sz w:val="22"/>
          <w:szCs w:val="22"/>
        </w:rPr>
        <w:t xml:space="preserve"> at the above mentioned meeting:</w:t>
      </w:r>
    </w:p>
    <w:p w14:paraId="46C3B2E8" w14:textId="77777777" w:rsidR="00861E35" w:rsidRPr="0057195B" w:rsidRDefault="00861E35" w:rsidP="00A35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ind w:left="540" w:right="720"/>
        <w:rPr>
          <w:sz w:val="22"/>
          <w:szCs w:val="22"/>
        </w:rPr>
      </w:pPr>
    </w:p>
    <w:p w14:paraId="6C32CE9A" w14:textId="49B61D45" w:rsidR="00C941A6" w:rsidRDefault="00861E35" w:rsidP="00C941A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spacing w:after="120"/>
        <w:ind w:right="720"/>
      </w:pPr>
      <w:r w:rsidRPr="00A35CF1">
        <w:t xml:space="preserve">Discuss and approve minutes for the meeting held </w:t>
      </w:r>
      <w:r w:rsidR="00953ED6">
        <w:t>January 18, 2022</w:t>
      </w:r>
      <w:r w:rsidR="0025268E">
        <w:t xml:space="preserve">, </w:t>
      </w:r>
      <w:r w:rsidR="002E6998">
        <w:t>SPECIAL</w:t>
      </w:r>
      <w:r w:rsidR="0025268E">
        <w:t xml:space="preserve"> </w:t>
      </w:r>
      <w:r w:rsidR="00953ED6">
        <w:t>Meeting to approve redistricting lines.</w:t>
      </w:r>
    </w:p>
    <w:p w14:paraId="066C2737" w14:textId="58D228E4" w:rsidR="00C941A6" w:rsidRDefault="00861E35" w:rsidP="00C941A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spacing w:after="120"/>
        <w:ind w:right="720"/>
      </w:pPr>
      <w:r w:rsidRPr="00A35CF1">
        <w:t xml:space="preserve">Process </w:t>
      </w:r>
      <w:r w:rsidR="00953ED6">
        <w:t>Absentee</w:t>
      </w:r>
      <w:r w:rsidRPr="00A35CF1">
        <w:t xml:space="preserve"> ballots </w:t>
      </w:r>
      <w:bookmarkStart w:id="0" w:name="_Hlk94698716"/>
      <w:r w:rsidRPr="00A35CF1">
        <w:t xml:space="preserve">for the </w:t>
      </w:r>
      <w:r w:rsidR="00953ED6">
        <w:t xml:space="preserve">February 8, </w:t>
      </w:r>
      <w:proofErr w:type="gramStart"/>
      <w:r w:rsidR="00953ED6">
        <w:t>2022</w:t>
      </w:r>
      <w:proofErr w:type="gramEnd"/>
      <w:r w:rsidR="002E6998">
        <w:t xml:space="preserve"> </w:t>
      </w:r>
      <w:r w:rsidR="00953ED6">
        <w:t>Regular</w:t>
      </w:r>
      <w:r w:rsidR="002E6998">
        <w:t xml:space="preserve"> </w:t>
      </w:r>
      <w:r w:rsidR="002E6998" w:rsidRPr="00A35CF1">
        <w:t xml:space="preserve">Election </w:t>
      </w:r>
      <w:bookmarkStart w:id="1" w:name="_Hlk68195033"/>
      <w:r w:rsidR="00C941A6" w:rsidRPr="00A35CF1">
        <w:t xml:space="preserve">Rogers County </w:t>
      </w:r>
      <w:r w:rsidR="00C941A6">
        <w:t xml:space="preserve">for </w:t>
      </w:r>
      <w:bookmarkEnd w:id="1"/>
      <w:r w:rsidR="00C941A6">
        <w:t xml:space="preserve">a </w:t>
      </w:r>
      <w:r w:rsidR="00953ED6">
        <w:t>Catoosa, Chelsea and Chouteau Mazie School board election and Catoosa School Bond Election and the City of Tulsa Election</w:t>
      </w:r>
      <w:bookmarkEnd w:id="0"/>
      <w:r w:rsidR="00953ED6">
        <w:t xml:space="preserve">. </w:t>
      </w:r>
    </w:p>
    <w:p w14:paraId="077E7781" w14:textId="77777777" w:rsidR="00953ED6" w:rsidRDefault="00953ED6" w:rsidP="008B3935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spacing w:after="120"/>
        <w:ind w:right="720"/>
      </w:pPr>
      <w:r>
        <w:t xml:space="preserve">Canvas Returns </w:t>
      </w:r>
      <w:r w:rsidRPr="00A35CF1">
        <w:t xml:space="preserve">for the </w:t>
      </w:r>
      <w:r>
        <w:t xml:space="preserve">February 8, </w:t>
      </w:r>
      <w:proofErr w:type="gramStart"/>
      <w:r>
        <w:t>2022</w:t>
      </w:r>
      <w:proofErr w:type="gramEnd"/>
      <w:r>
        <w:t xml:space="preserve"> Regular </w:t>
      </w:r>
      <w:r w:rsidRPr="00A35CF1">
        <w:t xml:space="preserve">Election Rogers County </w:t>
      </w:r>
      <w:r>
        <w:t>for a Catoosa, Chelsea and Chouteau Mazie School board election and Catoosa School Bond Election and the City of Tulsa Election</w:t>
      </w:r>
      <w:r w:rsidRPr="00A35CF1">
        <w:t xml:space="preserve"> </w:t>
      </w:r>
    </w:p>
    <w:p w14:paraId="2854F72A" w14:textId="77777777" w:rsidR="00953ED6" w:rsidRDefault="00953ED6" w:rsidP="008B3935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spacing w:after="120"/>
        <w:ind w:right="720"/>
      </w:pPr>
      <w:r>
        <w:t>Approve Substitute Ballots</w:t>
      </w:r>
    </w:p>
    <w:p w14:paraId="5705B5B6" w14:textId="17014F89" w:rsidR="00861E35" w:rsidRPr="00A35CF1" w:rsidRDefault="00861E35" w:rsidP="008B3935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</w:tabs>
        <w:autoSpaceDE w:val="0"/>
        <w:autoSpaceDN w:val="0"/>
        <w:adjustRightInd w:val="0"/>
        <w:spacing w:after="120"/>
        <w:ind w:right="720"/>
      </w:pPr>
      <w:r w:rsidRPr="00A35CF1">
        <w:t>A</w:t>
      </w:r>
      <w:r w:rsidRPr="00953ED6">
        <w:rPr>
          <w:color w:val="000000"/>
        </w:rPr>
        <w:t>djourn.</w:t>
      </w:r>
    </w:p>
    <w:p w14:paraId="1118FD5B" w14:textId="77777777" w:rsidR="00861E35" w:rsidRPr="0057195B" w:rsidRDefault="00861E35" w:rsidP="00A35CF1">
      <w:pPr>
        <w:tabs>
          <w:tab w:val="left" w:pos="10080"/>
        </w:tabs>
        <w:ind w:left="540" w:right="720"/>
      </w:pPr>
    </w:p>
    <w:p w14:paraId="06BC57AA" w14:textId="23BDBB83" w:rsidR="00861E35" w:rsidRPr="0057195B" w:rsidRDefault="00861E35" w:rsidP="00A35CF1">
      <w:pPr>
        <w:tabs>
          <w:tab w:val="left" w:pos="10080"/>
        </w:tabs>
        <w:ind w:left="540" w:right="720"/>
      </w:pPr>
      <w:r w:rsidRPr="0057195B">
        <w:t xml:space="preserve">Name of person posting this Notice: </w:t>
      </w:r>
      <w:r w:rsidR="002E6998">
        <w:t>Julie Dermody</w:t>
      </w:r>
    </w:p>
    <w:p w14:paraId="027BD2CD" w14:textId="77777777" w:rsidR="00861E35" w:rsidRPr="0057195B" w:rsidRDefault="00861E35" w:rsidP="00A35CF1">
      <w:pPr>
        <w:tabs>
          <w:tab w:val="left" w:pos="10080"/>
        </w:tabs>
        <w:ind w:left="540" w:right="720"/>
      </w:pPr>
    </w:p>
    <w:p w14:paraId="6352C53B" w14:textId="40CF4A82" w:rsidR="00861E35" w:rsidRPr="0057195B" w:rsidRDefault="00861E35" w:rsidP="00A35CF1">
      <w:pPr>
        <w:tabs>
          <w:tab w:val="left" w:pos="10080"/>
        </w:tabs>
        <w:ind w:left="540" w:right="720"/>
      </w:pPr>
      <w:r w:rsidRPr="0057195B">
        <w:t xml:space="preserve">____________________________, Secretary, Rogers County Election Board </w:t>
      </w:r>
    </w:p>
    <w:p w14:paraId="79656291" w14:textId="77777777" w:rsidR="00861E35" w:rsidRPr="0057195B" w:rsidRDefault="00861E35" w:rsidP="00A35CF1">
      <w:pPr>
        <w:tabs>
          <w:tab w:val="left" w:pos="10080"/>
        </w:tabs>
        <w:ind w:left="540" w:right="720"/>
      </w:pPr>
    </w:p>
    <w:p w14:paraId="4183485E" w14:textId="77777777" w:rsidR="00861E35" w:rsidRPr="0057195B" w:rsidRDefault="00861E35" w:rsidP="00A35CF1">
      <w:pPr>
        <w:tabs>
          <w:tab w:val="left" w:pos="10080"/>
        </w:tabs>
        <w:ind w:left="540" w:right="720"/>
      </w:pPr>
      <w:r w:rsidRPr="0057195B">
        <w:t xml:space="preserve">Posted on _____________________, at ___________ </w:t>
      </w:r>
      <w:proofErr w:type="spellStart"/>
      <w:r w:rsidRPr="0057195B">
        <w:t>at</w:t>
      </w:r>
      <w:proofErr w:type="spellEnd"/>
      <w:r w:rsidRPr="0057195B">
        <w:t xml:space="preserve"> the following location:</w:t>
      </w:r>
    </w:p>
    <w:p w14:paraId="647C0301" w14:textId="77777777" w:rsidR="00861E35" w:rsidRPr="0057195B" w:rsidRDefault="00861E35" w:rsidP="00A35CF1">
      <w:pPr>
        <w:tabs>
          <w:tab w:val="left" w:pos="10080"/>
        </w:tabs>
        <w:ind w:left="540" w:right="720"/>
      </w:pPr>
    </w:p>
    <w:p w14:paraId="048C3ACC" w14:textId="77777777" w:rsidR="00861E35" w:rsidRDefault="00861E35" w:rsidP="00A35CF1">
      <w:pPr>
        <w:tabs>
          <w:tab w:val="left" w:pos="10080"/>
        </w:tabs>
        <w:ind w:left="540" w:right="720"/>
      </w:pPr>
      <w:r w:rsidRPr="0057195B">
        <w:tab/>
      </w:r>
    </w:p>
    <w:p w14:paraId="12B85A23" w14:textId="77777777" w:rsidR="00861E35" w:rsidRPr="0057195B" w:rsidRDefault="00861E35" w:rsidP="00A35CF1">
      <w:pPr>
        <w:tabs>
          <w:tab w:val="left" w:pos="10080"/>
        </w:tabs>
        <w:ind w:left="540" w:right="720"/>
      </w:pPr>
      <w:smartTag w:uri="urn:schemas-microsoft-com:office:smarttags" w:element="place">
        <w:smartTag w:uri="urn:schemas-microsoft-com:office:smarttags" w:element="City">
          <w:r w:rsidRPr="0057195B">
            <w:t>Rogers</w:t>
          </w:r>
        </w:smartTag>
      </w:smartTag>
      <w:r w:rsidRPr="0057195B">
        <w:t xml:space="preserve"> </w:t>
      </w:r>
      <w:smartTag w:uri="urn:schemas-microsoft-com:office:smarttags" w:element="place">
        <w:smartTag w:uri="urn:schemas-microsoft-com:office:smarttags" w:element="PlaceType">
          <w:r w:rsidRPr="0057195B">
            <w:t>County</w:t>
          </w:r>
        </w:smartTag>
        <w:r w:rsidRPr="0057195B">
          <w:t xml:space="preserve"> </w:t>
        </w:r>
        <w:smartTag w:uri="urn:schemas-microsoft-com:office:smarttags" w:element="PlaceName">
          <w:r w:rsidRPr="0057195B">
            <w:t>Election</w:t>
          </w:r>
        </w:smartTag>
      </w:smartTag>
      <w:r w:rsidRPr="0057195B">
        <w:t xml:space="preserve"> Board Office</w:t>
      </w:r>
    </w:p>
    <w:p w14:paraId="4566A2C4" w14:textId="77777777" w:rsidR="00861E35" w:rsidRPr="0057195B" w:rsidRDefault="00861E35" w:rsidP="00A35CF1">
      <w:pPr>
        <w:tabs>
          <w:tab w:val="left" w:pos="10080"/>
        </w:tabs>
        <w:ind w:left="540" w:right="720"/>
      </w:pPr>
      <w:r w:rsidRPr="0057195B">
        <w:tab/>
        <w:t xml:space="preserve">  </w:t>
      </w:r>
    </w:p>
    <w:p w14:paraId="0D7F1FEF" w14:textId="77777777" w:rsidR="00861E35" w:rsidRPr="00E661B9" w:rsidRDefault="00861E35" w:rsidP="00A35CF1">
      <w:pPr>
        <w:tabs>
          <w:tab w:val="left" w:pos="10080"/>
        </w:tabs>
        <w:ind w:left="540" w:right="720"/>
      </w:pPr>
    </w:p>
    <w:sectPr w:rsidR="00861E35" w:rsidRPr="00E661B9" w:rsidSect="00EE5FA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9B6"/>
    <w:multiLevelType w:val="hybridMultilevel"/>
    <w:tmpl w:val="6362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76C"/>
    <w:multiLevelType w:val="multilevel"/>
    <w:tmpl w:val="9AEA9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56495"/>
    <w:multiLevelType w:val="multilevel"/>
    <w:tmpl w:val="D49CE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E7648"/>
    <w:multiLevelType w:val="hybridMultilevel"/>
    <w:tmpl w:val="DEC6F646"/>
    <w:lvl w:ilvl="0" w:tplc="A38A9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4EA6A0F"/>
    <w:multiLevelType w:val="hybridMultilevel"/>
    <w:tmpl w:val="9FF4B9F0"/>
    <w:lvl w:ilvl="0" w:tplc="838ABE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F32003"/>
    <w:multiLevelType w:val="hybridMultilevel"/>
    <w:tmpl w:val="AFCEF49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65F674A"/>
    <w:multiLevelType w:val="hybridMultilevel"/>
    <w:tmpl w:val="CBD2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6C3"/>
    <w:rsid w:val="00000212"/>
    <w:rsid w:val="00000703"/>
    <w:rsid w:val="00000D5E"/>
    <w:rsid w:val="00000E24"/>
    <w:rsid w:val="0000286E"/>
    <w:rsid w:val="00002B28"/>
    <w:rsid w:val="0000310C"/>
    <w:rsid w:val="00003191"/>
    <w:rsid w:val="000034A2"/>
    <w:rsid w:val="000038A0"/>
    <w:rsid w:val="00003B06"/>
    <w:rsid w:val="00004053"/>
    <w:rsid w:val="00004315"/>
    <w:rsid w:val="00004878"/>
    <w:rsid w:val="00005D6A"/>
    <w:rsid w:val="00005F17"/>
    <w:rsid w:val="00005F84"/>
    <w:rsid w:val="00006195"/>
    <w:rsid w:val="0000657D"/>
    <w:rsid w:val="00006C92"/>
    <w:rsid w:val="00006F17"/>
    <w:rsid w:val="00007111"/>
    <w:rsid w:val="000078CC"/>
    <w:rsid w:val="000079D4"/>
    <w:rsid w:val="00007E1A"/>
    <w:rsid w:val="00007F0A"/>
    <w:rsid w:val="00011A57"/>
    <w:rsid w:val="0001242A"/>
    <w:rsid w:val="00013082"/>
    <w:rsid w:val="0001310C"/>
    <w:rsid w:val="00013399"/>
    <w:rsid w:val="0001385B"/>
    <w:rsid w:val="000138DE"/>
    <w:rsid w:val="00013E63"/>
    <w:rsid w:val="00014964"/>
    <w:rsid w:val="00014C45"/>
    <w:rsid w:val="00014CF3"/>
    <w:rsid w:val="00014DA2"/>
    <w:rsid w:val="00015BE0"/>
    <w:rsid w:val="000164F7"/>
    <w:rsid w:val="0001723B"/>
    <w:rsid w:val="00017BB5"/>
    <w:rsid w:val="0002028D"/>
    <w:rsid w:val="00020854"/>
    <w:rsid w:val="00020A30"/>
    <w:rsid w:val="0002124C"/>
    <w:rsid w:val="000214F1"/>
    <w:rsid w:val="000218F9"/>
    <w:rsid w:val="00021DBA"/>
    <w:rsid w:val="00022057"/>
    <w:rsid w:val="0002215D"/>
    <w:rsid w:val="000221F1"/>
    <w:rsid w:val="00023551"/>
    <w:rsid w:val="00023628"/>
    <w:rsid w:val="00023677"/>
    <w:rsid w:val="00023BE1"/>
    <w:rsid w:val="00023E7C"/>
    <w:rsid w:val="0002421B"/>
    <w:rsid w:val="000249BB"/>
    <w:rsid w:val="00024AB9"/>
    <w:rsid w:val="00024E71"/>
    <w:rsid w:val="0002526F"/>
    <w:rsid w:val="00025540"/>
    <w:rsid w:val="000255D6"/>
    <w:rsid w:val="00025C4E"/>
    <w:rsid w:val="00025E56"/>
    <w:rsid w:val="00026027"/>
    <w:rsid w:val="000262F4"/>
    <w:rsid w:val="0002678D"/>
    <w:rsid w:val="00026C99"/>
    <w:rsid w:val="00027798"/>
    <w:rsid w:val="000278CB"/>
    <w:rsid w:val="00027CA0"/>
    <w:rsid w:val="00031220"/>
    <w:rsid w:val="0003171F"/>
    <w:rsid w:val="00031B02"/>
    <w:rsid w:val="00031BEE"/>
    <w:rsid w:val="000320C8"/>
    <w:rsid w:val="00032271"/>
    <w:rsid w:val="00032744"/>
    <w:rsid w:val="00032975"/>
    <w:rsid w:val="00033CE1"/>
    <w:rsid w:val="00033DAE"/>
    <w:rsid w:val="00034928"/>
    <w:rsid w:val="00034BFF"/>
    <w:rsid w:val="0003610B"/>
    <w:rsid w:val="0003722C"/>
    <w:rsid w:val="00037F8E"/>
    <w:rsid w:val="0004004F"/>
    <w:rsid w:val="000410B6"/>
    <w:rsid w:val="00041313"/>
    <w:rsid w:val="000417CC"/>
    <w:rsid w:val="0004201B"/>
    <w:rsid w:val="000429BA"/>
    <w:rsid w:val="00043133"/>
    <w:rsid w:val="00043988"/>
    <w:rsid w:val="0004435B"/>
    <w:rsid w:val="000444F8"/>
    <w:rsid w:val="00044BFD"/>
    <w:rsid w:val="00044C2A"/>
    <w:rsid w:val="00044DC4"/>
    <w:rsid w:val="00044F14"/>
    <w:rsid w:val="00045075"/>
    <w:rsid w:val="000451F7"/>
    <w:rsid w:val="000452F5"/>
    <w:rsid w:val="00045980"/>
    <w:rsid w:val="00045C73"/>
    <w:rsid w:val="00047281"/>
    <w:rsid w:val="00047D31"/>
    <w:rsid w:val="000500C8"/>
    <w:rsid w:val="00051153"/>
    <w:rsid w:val="000514B7"/>
    <w:rsid w:val="00051634"/>
    <w:rsid w:val="00051D20"/>
    <w:rsid w:val="00052245"/>
    <w:rsid w:val="00052406"/>
    <w:rsid w:val="00053078"/>
    <w:rsid w:val="000530DD"/>
    <w:rsid w:val="00053150"/>
    <w:rsid w:val="00053E49"/>
    <w:rsid w:val="000541D0"/>
    <w:rsid w:val="00054C1F"/>
    <w:rsid w:val="00055ABF"/>
    <w:rsid w:val="0005616B"/>
    <w:rsid w:val="0005646F"/>
    <w:rsid w:val="0005683C"/>
    <w:rsid w:val="00056DA2"/>
    <w:rsid w:val="000574B4"/>
    <w:rsid w:val="00057708"/>
    <w:rsid w:val="00057E2E"/>
    <w:rsid w:val="00060223"/>
    <w:rsid w:val="0006096D"/>
    <w:rsid w:val="00060A7C"/>
    <w:rsid w:val="000615DF"/>
    <w:rsid w:val="0006182C"/>
    <w:rsid w:val="00062063"/>
    <w:rsid w:val="000623CB"/>
    <w:rsid w:val="00062457"/>
    <w:rsid w:val="00062ABA"/>
    <w:rsid w:val="00063B1C"/>
    <w:rsid w:val="00063DF9"/>
    <w:rsid w:val="0006457F"/>
    <w:rsid w:val="00064880"/>
    <w:rsid w:val="00065401"/>
    <w:rsid w:val="00065DDF"/>
    <w:rsid w:val="00066263"/>
    <w:rsid w:val="00066ACA"/>
    <w:rsid w:val="00066E10"/>
    <w:rsid w:val="000673CD"/>
    <w:rsid w:val="0006787B"/>
    <w:rsid w:val="00071426"/>
    <w:rsid w:val="000715DC"/>
    <w:rsid w:val="000717B3"/>
    <w:rsid w:val="00071A41"/>
    <w:rsid w:val="00072704"/>
    <w:rsid w:val="00072832"/>
    <w:rsid w:val="000729AD"/>
    <w:rsid w:val="000731CF"/>
    <w:rsid w:val="000731DB"/>
    <w:rsid w:val="000737AE"/>
    <w:rsid w:val="000738E5"/>
    <w:rsid w:val="00073A05"/>
    <w:rsid w:val="000743D1"/>
    <w:rsid w:val="0007475B"/>
    <w:rsid w:val="00075336"/>
    <w:rsid w:val="00075503"/>
    <w:rsid w:val="00075762"/>
    <w:rsid w:val="000775AC"/>
    <w:rsid w:val="0007781F"/>
    <w:rsid w:val="00077F62"/>
    <w:rsid w:val="00080057"/>
    <w:rsid w:val="0008063F"/>
    <w:rsid w:val="00080B23"/>
    <w:rsid w:val="00081054"/>
    <w:rsid w:val="00081058"/>
    <w:rsid w:val="00081B97"/>
    <w:rsid w:val="000822DE"/>
    <w:rsid w:val="0008280E"/>
    <w:rsid w:val="00084C3A"/>
    <w:rsid w:val="00084E9C"/>
    <w:rsid w:val="00084FB0"/>
    <w:rsid w:val="0008540C"/>
    <w:rsid w:val="00085B5D"/>
    <w:rsid w:val="0008646B"/>
    <w:rsid w:val="00086BCB"/>
    <w:rsid w:val="00087E77"/>
    <w:rsid w:val="00090096"/>
    <w:rsid w:val="000901DA"/>
    <w:rsid w:val="0009075A"/>
    <w:rsid w:val="00090C14"/>
    <w:rsid w:val="00091754"/>
    <w:rsid w:val="00092910"/>
    <w:rsid w:val="000939B0"/>
    <w:rsid w:val="00093D84"/>
    <w:rsid w:val="00094127"/>
    <w:rsid w:val="00094E64"/>
    <w:rsid w:val="000956BD"/>
    <w:rsid w:val="00095D37"/>
    <w:rsid w:val="000961F4"/>
    <w:rsid w:val="0009653B"/>
    <w:rsid w:val="000966DD"/>
    <w:rsid w:val="00096B18"/>
    <w:rsid w:val="00096BEE"/>
    <w:rsid w:val="00096C08"/>
    <w:rsid w:val="00096E06"/>
    <w:rsid w:val="00097375"/>
    <w:rsid w:val="00097940"/>
    <w:rsid w:val="00097A07"/>
    <w:rsid w:val="000A149C"/>
    <w:rsid w:val="000A14D9"/>
    <w:rsid w:val="000A1E86"/>
    <w:rsid w:val="000A1FB7"/>
    <w:rsid w:val="000A234A"/>
    <w:rsid w:val="000A2DD2"/>
    <w:rsid w:val="000A2E5A"/>
    <w:rsid w:val="000A2ECF"/>
    <w:rsid w:val="000A33EF"/>
    <w:rsid w:val="000A3B84"/>
    <w:rsid w:val="000A3BC3"/>
    <w:rsid w:val="000A3BEA"/>
    <w:rsid w:val="000A48A9"/>
    <w:rsid w:val="000A49FF"/>
    <w:rsid w:val="000A4E85"/>
    <w:rsid w:val="000A5261"/>
    <w:rsid w:val="000A62DE"/>
    <w:rsid w:val="000A7931"/>
    <w:rsid w:val="000A7EE2"/>
    <w:rsid w:val="000A7FCF"/>
    <w:rsid w:val="000B0157"/>
    <w:rsid w:val="000B075D"/>
    <w:rsid w:val="000B0E00"/>
    <w:rsid w:val="000B0F0F"/>
    <w:rsid w:val="000B1054"/>
    <w:rsid w:val="000B1263"/>
    <w:rsid w:val="000B1308"/>
    <w:rsid w:val="000B221B"/>
    <w:rsid w:val="000B2560"/>
    <w:rsid w:val="000B2B5A"/>
    <w:rsid w:val="000B36AB"/>
    <w:rsid w:val="000B3F9E"/>
    <w:rsid w:val="000B4A81"/>
    <w:rsid w:val="000B55B0"/>
    <w:rsid w:val="000B597F"/>
    <w:rsid w:val="000B6A6C"/>
    <w:rsid w:val="000B6B2B"/>
    <w:rsid w:val="000B763B"/>
    <w:rsid w:val="000B7711"/>
    <w:rsid w:val="000B7D2D"/>
    <w:rsid w:val="000B7EBB"/>
    <w:rsid w:val="000C1011"/>
    <w:rsid w:val="000C13C4"/>
    <w:rsid w:val="000C3938"/>
    <w:rsid w:val="000C3C47"/>
    <w:rsid w:val="000C3DA2"/>
    <w:rsid w:val="000C3F02"/>
    <w:rsid w:val="000C3F3F"/>
    <w:rsid w:val="000C43A2"/>
    <w:rsid w:val="000C43A9"/>
    <w:rsid w:val="000C44CD"/>
    <w:rsid w:val="000C453D"/>
    <w:rsid w:val="000C4751"/>
    <w:rsid w:val="000C4D61"/>
    <w:rsid w:val="000C536A"/>
    <w:rsid w:val="000C57C8"/>
    <w:rsid w:val="000C60B6"/>
    <w:rsid w:val="000C6A39"/>
    <w:rsid w:val="000C7453"/>
    <w:rsid w:val="000C7502"/>
    <w:rsid w:val="000C7C02"/>
    <w:rsid w:val="000C7C3E"/>
    <w:rsid w:val="000D03FB"/>
    <w:rsid w:val="000D04C9"/>
    <w:rsid w:val="000D081B"/>
    <w:rsid w:val="000D0CEB"/>
    <w:rsid w:val="000D0E52"/>
    <w:rsid w:val="000D1474"/>
    <w:rsid w:val="000D1965"/>
    <w:rsid w:val="000D1A97"/>
    <w:rsid w:val="000D1D75"/>
    <w:rsid w:val="000D20E0"/>
    <w:rsid w:val="000D2299"/>
    <w:rsid w:val="000D22BE"/>
    <w:rsid w:val="000D241D"/>
    <w:rsid w:val="000D25B6"/>
    <w:rsid w:val="000D3079"/>
    <w:rsid w:val="000D3D32"/>
    <w:rsid w:val="000D433D"/>
    <w:rsid w:val="000D547F"/>
    <w:rsid w:val="000D590A"/>
    <w:rsid w:val="000D5951"/>
    <w:rsid w:val="000D66E4"/>
    <w:rsid w:val="000D6EE2"/>
    <w:rsid w:val="000D72F4"/>
    <w:rsid w:val="000D7414"/>
    <w:rsid w:val="000D7DBB"/>
    <w:rsid w:val="000E0555"/>
    <w:rsid w:val="000E18DB"/>
    <w:rsid w:val="000E1B72"/>
    <w:rsid w:val="000E1BEA"/>
    <w:rsid w:val="000E1D18"/>
    <w:rsid w:val="000E1EB0"/>
    <w:rsid w:val="000E2059"/>
    <w:rsid w:val="000E2901"/>
    <w:rsid w:val="000E2BC4"/>
    <w:rsid w:val="000E2CA9"/>
    <w:rsid w:val="000E2CE0"/>
    <w:rsid w:val="000E325C"/>
    <w:rsid w:val="000E34C4"/>
    <w:rsid w:val="000E3698"/>
    <w:rsid w:val="000E36CE"/>
    <w:rsid w:val="000E371F"/>
    <w:rsid w:val="000E39CD"/>
    <w:rsid w:val="000E3FB9"/>
    <w:rsid w:val="000E44DC"/>
    <w:rsid w:val="000E474E"/>
    <w:rsid w:val="000E49D4"/>
    <w:rsid w:val="000E53DE"/>
    <w:rsid w:val="000E6416"/>
    <w:rsid w:val="000E6AA4"/>
    <w:rsid w:val="000E6AAE"/>
    <w:rsid w:val="000E7A46"/>
    <w:rsid w:val="000E7E39"/>
    <w:rsid w:val="000F06D4"/>
    <w:rsid w:val="000F0A99"/>
    <w:rsid w:val="000F0D6C"/>
    <w:rsid w:val="000F0DDC"/>
    <w:rsid w:val="000F12D2"/>
    <w:rsid w:val="000F186E"/>
    <w:rsid w:val="000F18E4"/>
    <w:rsid w:val="000F22DB"/>
    <w:rsid w:val="000F2F13"/>
    <w:rsid w:val="000F38A8"/>
    <w:rsid w:val="000F44C6"/>
    <w:rsid w:val="000F4696"/>
    <w:rsid w:val="000F4728"/>
    <w:rsid w:val="000F531D"/>
    <w:rsid w:val="000F53DF"/>
    <w:rsid w:val="000F57AF"/>
    <w:rsid w:val="000F5EF7"/>
    <w:rsid w:val="000F7110"/>
    <w:rsid w:val="000F74A1"/>
    <w:rsid w:val="000F74AD"/>
    <w:rsid w:val="000F74B0"/>
    <w:rsid w:val="000F7A9A"/>
    <w:rsid w:val="000F7AE3"/>
    <w:rsid w:val="000F7DC2"/>
    <w:rsid w:val="001005BC"/>
    <w:rsid w:val="00100905"/>
    <w:rsid w:val="00100B35"/>
    <w:rsid w:val="00100C8E"/>
    <w:rsid w:val="00100E3F"/>
    <w:rsid w:val="00101010"/>
    <w:rsid w:val="001010A4"/>
    <w:rsid w:val="00101827"/>
    <w:rsid w:val="0010191B"/>
    <w:rsid w:val="00101C0D"/>
    <w:rsid w:val="00101DC2"/>
    <w:rsid w:val="00102BB3"/>
    <w:rsid w:val="00102EF6"/>
    <w:rsid w:val="00102FAE"/>
    <w:rsid w:val="00104EBA"/>
    <w:rsid w:val="0010502E"/>
    <w:rsid w:val="00105110"/>
    <w:rsid w:val="00105976"/>
    <w:rsid w:val="001064BB"/>
    <w:rsid w:val="00106980"/>
    <w:rsid w:val="00106B37"/>
    <w:rsid w:val="001076C4"/>
    <w:rsid w:val="00107CCA"/>
    <w:rsid w:val="00107D73"/>
    <w:rsid w:val="001101D4"/>
    <w:rsid w:val="00110677"/>
    <w:rsid w:val="00110F13"/>
    <w:rsid w:val="00110F26"/>
    <w:rsid w:val="001111D4"/>
    <w:rsid w:val="00111D0F"/>
    <w:rsid w:val="00111EA0"/>
    <w:rsid w:val="00111FBD"/>
    <w:rsid w:val="00112A8B"/>
    <w:rsid w:val="00112DE2"/>
    <w:rsid w:val="001133B5"/>
    <w:rsid w:val="00113B3C"/>
    <w:rsid w:val="00113E9C"/>
    <w:rsid w:val="001156C4"/>
    <w:rsid w:val="00115839"/>
    <w:rsid w:val="0011589F"/>
    <w:rsid w:val="0011591F"/>
    <w:rsid w:val="001167F2"/>
    <w:rsid w:val="00116827"/>
    <w:rsid w:val="001170DA"/>
    <w:rsid w:val="00117D79"/>
    <w:rsid w:val="00117FBE"/>
    <w:rsid w:val="00120405"/>
    <w:rsid w:val="00120682"/>
    <w:rsid w:val="001222A8"/>
    <w:rsid w:val="0012235F"/>
    <w:rsid w:val="00122496"/>
    <w:rsid w:val="001228C1"/>
    <w:rsid w:val="00122CAC"/>
    <w:rsid w:val="00122FB6"/>
    <w:rsid w:val="0012353B"/>
    <w:rsid w:val="00123D69"/>
    <w:rsid w:val="00124CB1"/>
    <w:rsid w:val="001251B7"/>
    <w:rsid w:val="0012567C"/>
    <w:rsid w:val="00125944"/>
    <w:rsid w:val="00127309"/>
    <w:rsid w:val="00127CFA"/>
    <w:rsid w:val="00127DBF"/>
    <w:rsid w:val="00127E65"/>
    <w:rsid w:val="00130104"/>
    <w:rsid w:val="0013084F"/>
    <w:rsid w:val="00130D6F"/>
    <w:rsid w:val="00130EE4"/>
    <w:rsid w:val="00130FA2"/>
    <w:rsid w:val="001317CD"/>
    <w:rsid w:val="00131A11"/>
    <w:rsid w:val="00132535"/>
    <w:rsid w:val="00132AB6"/>
    <w:rsid w:val="00133307"/>
    <w:rsid w:val="00133D17"/>
    <w:rsid w:val="00133D43"/>
    <w:rsid w:val="00133D89"/>
    <w:rsid w:val="00135207"/>
    <w:rsid w:val="001364A5"/>
    <w:rsid w:val="00136AF8"/>
    <w:rsid w:val="00136CD9"/>
    <w:rsid w:val="00137261"/>
    <w:rsid w:val="00137467"/>
    <w:rsid w:val="00137491"/>
    <w:rsid w:val="00137725"/>
    <w:rsid w:val="001400A5"/>
    <w:rsid w:val="0014070F"/>
    <w:rsid w:val="001408BA"/>
    <w:rsid w:val="00140F22"/>
    <w:rsid w:val="00140F8A"/>
    <w:rsid w:val="00141063"/>
    <w:rsid w:val="0014159B"/>
    <w:rsid w:val="0014184D"/>
    <w:rsid w:val="00141ADD"/>
    <w:rsid w:val="00141B08"/>
    <w:rsid w:val="00142328"/>
    <w:rsid w:val="00142CDA"/>
    <w:rsid w:val="00142DEA"/>
    <w:rsid w:val="00143DAF"/>
    <w:rsid w:val="00144F6A"/>
    <w:rsid w:val="00145420"/>
    <w:rsid w:val="00146000"/>
    <w:rsid w:val="001461B5"/>
    <w:rsid w:val="001465C8"/>
    <w:rsid w:val="001468BE"/>
    <w:rsid w:val="00147540"/>
    <w:rsid w:val="00147B0E"/>
    <w:rsid w:val="00147FCA"/>
    <w:rsid w:val="001501E0"/>
    <w:rsid w:val="00150C94"/>
    <w:rsid w:val="0015116F"/>
    <w:rsid w:val="001518A2"/>
    <w:rsid w:val="0015288B"/>
    <w:rsid w:val="00152A62"/>
    <w:rsid w:val="00152FB7"/>
    <w:rsid w:val="0015366E"/>
    <w:rsid w:val="00153B73"/>
    <w:rsid w:val="00154151"/>
    <w:rsid w:val="00154DA3"/>
    <w:rsid w:val="00154DE7"/>
    <w:rsid w:val="00154EB3"/>
    <w:rsid w:val="00154EC9"/>
    <w:rsid w:val="001554C6"/>
    <w:rsid w:val="001558D3"/>
    <w:rsid w:val="001564B4"/>
    <w:rsid w:val="00156525"/>
    <w:rsid w:val="0015668B"/>
    <w:rsid w:val="00156BE3"/>
    <w:rsid w:val="00156DDF"/>
    <w:rsid w:val="00156E64"/>
    <w:rsid w:val="0015776A"/>
    <w:rsid w:val="0016052C"/>
    <w:rsid w:val="0016069E"/>
    <w:rsid w:val="00160D0D"/>
    <w:rsid w:val="001611BE"/>
    <w:rsid w:val="00161345"/>
    <w:rsid w:val="00161431"/>
    <w:rsid w:val="001619CC"/>
    <w:rsid w:val="00161F00"/>
    <w:rsid w:val="00162083"/>
    <w:rsid w:val="00162474"/>
    <w:rsid w:val="00162A93"/>
    <w:rsid w:val="00162CD5"/>
    <w:rsid w:val="0016304B"/>
    <w:rsid w:val="001635D5"/>
    <w:rsid w:val="001638BA"/>
    <w:rsid w:val="00163B44"/>
    <w:rsid w:val="0016418C"/>
    <w:rsid w:val="0016424A"/>
    <w:rsid w:val="00164254"/>
    <w:rsid w:val="00164A05"/>
    <w:rsid w:val="00164B0F"/>
    <w:rsid w:val="00165494"/>
    <w:rsid w:val="001660EB"/>
    <w:rsid w:val="001668B3"/>
    <w:rsid w:val="00167186"/>
    <w:rsid w:val="0016718F"/>
    <w:rsid w:val="001678DE"/>
    <w:rsid w:val="00167ADB"/>
    <w:rsid w:val="00170A01"/>
    <w:rsid w:val="00170D47"/>
    <w:rsid w:val="00172547"/>
    <w:rsid w:val="001725BC"/>
    <w:rsid w:val="00173932"/>
    <w:rsid w:val="00173A3B"/>
    <w:rsid w:val="00173A8A"/>
    <w:rsid w:val="001741C9"/>
    <w:rsid w:val="001744C2"/>
    <w:rsid w:val="001745EC"/>
    <w:rsid w:val="00174682"/>
    <w:rsid w:val="0017481D"/>
    <w:rsid w:val="001748F0"/>
    <w:rsid w:val="00175573"/>
    <w:rsid w:val="001758B6"/>
    <w:rsid w:val="001764A1"/>
    <w:rsid w:val="001764EF"/>
    <w:rsid w:val="00176C57"/>
    <w:rsid w:val="00176D13"/>
    <w:rsid w:val="00177416"/>
    <w:rsid w:val="0017743E"/>
    <w:rsid w:val="001779C8"/>
    <w:rsid w:val="00177DAF"/>
    <w:rsid w:val="00177F02"/>
    <w:rsid w:val="00180685"/>
    <w:rsid w:val="001808D1"/>
    <w:rsid w:val="0018252D"/>
    <w:rsid w:val="00182684"/>
    <w:rsid w:val="00182ED1"/>
    <w:rsid w:val="00183352"/>
    <w:rsid w:val="001833AD"/>
    <w:rsid w:val="00183D66"/>
    <w:rsid w:val="001840A5"/>
    <w:rsid w:val="00184588"/>
    <w:rsid w:val="00184D2E"/>
    <w:rsid w:val="00184D55"/>
    <w:rsid w:val="00184DA8"/>
    <w:rsid w:val="00185951"/>
    <w:rsid w:val="001859D5"/>
    <w:rsid w:val="00185A92"/>
    <w:rsid w:val="00185EDB"/>
    <w:rsid w:val="00187581"/>
    <w:rsid w:val="001876E9"/>
    <w:rsid w:val="0018773F"/>
    <w:rsid w:val="00187A91"/>
    <w:rsid w:val="00187B32"/>
    <w:rsid w:val="001900A8"/>
    <w:rsid w:val="00190293"/>
    <w:rsid w:val="0019094E"/>
    <w:rsid w:val="001916D8"/>
    <w:rsid w:val="00191B7B"/>
    <w:rsid w:val="00193162"/>
    <w:rsid w:val="0019391C"/>
    <w:rsid w:val="00193BFD"/>
    <w:rsid w:val="00193DC2"/>
    <w:rsid w:val="0019413D"/>
    <w:rsid w:val="0019415E"/>
    <w:rsid w:val="00194276"/>
    <w:rsid w:val="00194374"/>
    <w:rsid w:val="00194D8E"/>
    <w:rsid w:val="00194ECC"/>
    <w:rsid w:val="00195864"/>
    <w:rsid w:val="00195881"/>
    <w:rsid w:val="00195A2B"/>
    <w:rsid w:val="00195EF7"/>
    <w:rsid w:val="00196061"/>
    <w:rsid w:val="001964D4"/>
    <w:rsid w:val="00197068"/>
    <w:rsid w:val="001972C3"/>
    <w:rsid w:val="00197439"/>
    <w:rsid w:val="001977BC"/>
    <w:rsid w:val="00197A8E"/>
    <w:rsid w:val="001A0536"/>
    <w:rsid w:val="001A10B1"/>
    <w:rsid w:val="001A1412"/>
    <w:rsid w:val="001A18DA"/>
    <w:rsid w:val="001A1A30"/>
    <w:rsid w:val="001A22E2"/>
    <w:rsid w:val="001A23F9"/>
    <w:rsid w:val="001A2491"/>
    <w:rsid w:val="001A27C1"/>
    <w:rsid w:val="001A3088"/>
    <w:rsid w:val="001A344E"/>
    <w:rsid w:val="001A3FB2"/>
    <w:rsid w:val="001A435E"/>
    <w:rsid w:val="001A4483"/>
    <w:rsid w:val="001A487F"/>
    <w:rsid w:val="001A4C7F"/>
    <w:rsid w:val="001A4EC9"/>
    <w:rsid w:val="001A5999"/>
    <w:rsid w:val="001A5A92"/>
    <w:rsid w:val="001A6F6B"/>
    <w:rsid w:val="001A704B"/>
    <w:rsid w:val="001A72CA"/>
    <w:rsid w:val="001B0AB2"/>
    <w:rsid w:val="001B0C6A"/>
    <w:rsid w:val="001B1338"/>
    <w:rsid w:val="001B1B57"/>
    <w:rsid w:val="001B1BE9"/>
    <w:rsid w:val="001B2010"/>
    <w:rsid w:val="001B25F1"/>
    <w:rsid w:val="001B266A"/>
    <w:rsid w:val="001B26B8"/>
    <w:rsid w:val="001B2BDE"/>
    <w:rsid w:val="001B30A6"/>
    <w:rsid w:val="001B33BC"/>
    <w:rsid w:val="001B3EFE"/>
    <w:rsid w:val="001B4160"/>
    <w:rsid w:val="001B46D0"/>
    <w:rsid w:val="001B497B"/>
    <w:rsid w:val="001B4DE3"/>
    <w:rsid w:val="001B5042"/>
    <w:rsid w:val="001B50B8"/>
    <w:rsid w:val="001B50D2"/>
    <w:rsid w:val="001B5BD4"/>
    <w:rsid w:val="001B5EDC"/>
    <w:rsid w:val="001B6357"/>
    <w:rsid w:val="001B66B6"/>
    <w:rsid w:val="001B6966"/>
    <w:rsid w:val="001B696F"/>
    <w:rsid w:val="001B7677"/>
    <w:rsid w:val="001C0615"/>
    <w:rsid w:val="001C0D2D"/>
    <w:rsid w:val="001C0E98"/>
    <w:rsid w:val="001C1488"/>
    <w:rsid w:val="001C191B"/>
    <w:rsid w:val="001C1DC0"/>
    <w:rsid w:val="001C25C7"/>
    <w:rsid w:val="001C2697"/>
    <w:rsid w:val="001C3120"/>
    <w:rsid w:val="001C3375"/>
    <w:rsid w:val="001C33B3"/>
    <w:rsid w:val="001C3781"/>
    <w:rsid w:val="001C3ED6"/>
    <w:rsid w:val="001C4112"/>
    <w:rsid w:val="001C47A6"/>
    <w:rsid w:val="001C4AB6"/>
    <w:rsid w:val="001C5951"/>
    <w:rsid w:val="001C5B4A"/>
    <w:rsid w:val="001C6B6A"/>
    <w:rsid w:val="001C6F63"/>
    <w:rsid w:val="001C78C1"/>
    <w:rsid w:val="001C7C1F"/>
    <w:rsid w:val="001C7D31"/>
    <w:rsid w:val="001C7FF1"/>
    <w:rsid w:val="001D04D5"/>
    <w:rsid w:val="001D0668"/>
    <w:rsid w:val="001D0F05"/>
    <w:rsid w:val="001D0F8D"/>
    <w:rsid w:val="001D118A"/>
    <w:rsid w:val="001D189C"/>
    <w:rsid w:val="001D23A7"/>
    <w:rsid w:val="001D28A3"/>
    <w:rsid w:val="001D2A35"/>
    <w:rsid w:val="001D2CFF"/>
    <w:rsid w:val="001D2E64"/>
    <w:rsid w:val="001D3878"/>
    <w:rsid w:val="001D4023"/>
    <w:rsid w:val="001D43D5"/>
    <w:rsid w:val="001D4A14"/>
    <w:rsid w:val="001D5748"/>
    <w:rsid w:val="001D5DAA"/>
    <w:rsid w:val="001D5E73"/>
    <w:rsid w:val="001D617F"/>
    <w:rsid w:val="001D6271"/>
    <w:rsid w:val="001D63B7"/>
    <w:rsid w:val="001D6578"/>
    <w:rsid w:val="001D6DA6"/>
    <w:rsid w:val="001D6F68"/>
    <w:rsid w:val="001D70D1"/>
    <w:rsid w:val="001D76FC"/>
    <w:rsid w:val="001D77F7"/>
    <w:rsid w:val="001D78D4"/>
    <w:rsid w:val="001D7E3E"/>
    <w:rsid w:val="001E0003"/>
    <w:rsid w:val="001E04D6"/>
    <w:rsid w:val="001E07AB"/>
    <w:rsid w:val="001E0E7B"/>
    <w:rsid w:val="001E0EA5"/>
    <w:rsid w:val="001E18ED"/>
    <w:rsid w:val="001E1BB3"/>
    <w:rsid w:val="001E1ECC"/>
    <w:rsid w:val="001E1F5F"/>
    <w:rsid w:val="001E214D"/>
    <w:rsid w:val="001E25BF"/>
    <w:rsid w:val="001E280A"/>
    <w:rsid w:val="001E2DF6"/>
    <w:rsid w:val="001E2E7F"/>
    <w:rsid w:val="001E2F54"/>
    <w:rsid w:val="001E34AA"/>
    <w:rsid w:val="001E367E"/>
    <w:rsid w:val="001E36BF"/>
    <w:rsid w:val="001E3D6C"/>
    <w:rsid w:val="001E4141"/>
    <w:rsid w:val="001E4798"/>
    <w:rsid w:val="001E4C86"/>
    <w:rsid w:val="001E4CCA"/>
    <w:rsid w:val="001E5368"/>
    <w:rsid w:val="001E59FB"/>
    <w:rsid w:val="001E6C40"/>
    <w:rsid w:val="001E6DC6"/>
    <w:rsid w:val="001E721A"/>
    <w:rsid w:val="001E7D13"/>
    <w:rsid w:val="001F01FC"/>
    <w:rsid w:val="001F0A1B"/>
    <w:rsid w:val="001F12B8"/>
    <w:rsid w:val="001F1372"/>
    <w:rsid w:val="001F1788"/>
    <w:rsid w:val="001F1BAF"/>
    <w:rsid w:val="001F1D07"/>
    <w:rsid w:val="001F1E8B"/>
    <w:rsid w:val="001F1F03"/>
    <w:rsid w:val="001F24E4"/>
    <w:rsid w:val="001F2609"/>
    <w:rsid w:val="001F2B85"/>
    <w:rsid w:val="001F2BBB"/>
    <w:rsid w:val="001F4B34"/>
    <w:rsid w:val="001F5172"/>
    <w:rsid w:val="001F5198"/>
    <w:rsid w:val="001F56BF"/>
    <w:rsid w:val="001F624B"/>
    <w:rsid w:val="001F75AF"/>
    <w:rsid w:val="002008B1"/>
    <w:rsid w:val="00200D0E"/>
    <w:rsid w:val="002020FB"/>
    <w:rsid w:val="00202251"/>
    <w:rsid w:val="002026E9"/>
    <w:rsid w:val="002027E8"/>
    <w:rsid w:val="00202AC0"/>
    <w:rsid w:val="002034AB"/>
    <w:rsid w:val="002035C5"/>
    <w:rsid w:val="00203914"/>
    <w:rsid w:val="00203E11"/>
    <w:rsid w:val="002047BE"/>
    <w:rsid w:val="00204F6F"/>
    <w:rsid w:val="00205097"/>
    <w:rsid w:val="00205168"/>
    <w:rsid w:val="00205F84"/>
    <w:rsid w:val="002060B5"/>
    <w:rsid w:val="002066B9"/>
    <w:rsid w:val="00206B00"/>
    <w:rsid w:val="00207660"/>
    <w:rsid w:val="002103C7"/>
    <w:rsid w:val="00210C0A"/>
    <w:rsid w:val="00210F5D"/>
    <w:rsid w:val="002114BF"/>
    <w:rsid w:val="00211D36"/>
    <w:rsid w:val="00211F82"/>
    <w:rsid w:val="0021269E"/>
    <w:rsid w:val="00212A54"/>
    <w:rsid w:val="00212AA2"/>
    <w:rsid w:val="00212AF8"/>
    <w:rsid w:val="00212E19"/>
    <w:rsid w:val="00213221"/>
    <w:rsid w:val="00214739"/>
    <w:rsid w:val="00215E02"/>
    <w:rsid w:val="00215F53"/>
    <w:rsid w:val="002164EE"/>
    <w:rsid w:val="00216A32"/>
    <w:rsid w:val="00216D5E"/>
    <w:rsid w:val="002178C1"/>
    <w:rsid w:val="00217C3D"/>
    <w:rsid w:val="00217DE6"/>
    <w:rsid w:val="00220602"/>
    <w:rsid w:val="00221756"/>
    <w:rsid w:val="00221CDA"/>
    <w:rsid w:val="00222186"/>
    <w:rsid w:val="00222E6E"/>
    <w:rsid w:val="0022381C"/>
    <w:rsid w:val="00223F46"/>
    <w:rsid w:val="00224D1A"/>
    <w:rsid w:val="00225871"/>
    <w:rsid w:val="00225C94"/>
    <w:rsid w:val="00225E2D"/>
    <w:rsid w:val="00226591"/>
    <w:rsid w:val="002275CE"/>
    <w:rsid w:val="00227A1B"/>
    <w:rsid w:val="00227BEF"/>
    <w:rsid w:val="00227CA2"/>
    <w:rsid w:val="00227D5E"/>
    <w:rsid w:val="002301BB"/>
    <w:rsid w:val="00230489"/>
    <w:rsid w:val="0023152D"/>
    <w:rsid w:val="00231759"/>
    <w:rsid w:val="002320E8"/>
    <w:rsid w:val="00232171"/>
    <w:rsid w:val="00232AD8"/>
    <w:rsid w:val="002333CD"/>
    <w:rsid w:val="002338A4"/>
    <w:rsid w:val="002339BB"/>
    <w:rsid w:val="002342BC"/>
    <w:rsid w:val="002354F5"/>
    <w:rsid w:val="0023553C"/>
    <w:rsid w:val="00235C4D"/>
    <w:rsid w:val="00235E2F"/>
    <w:rsid w:val="00235F2E"/>
    <w:rsid w:val="00236371"/>
    <w:rsid w:val="00236E6D"/>
    <w:rsid w:val="0023707C"/>
    <w:rsid w:val="002373B7"/>
    <w:rsid w:val="00237752"/>
    <w:rsid w:val="00237EED"/>
    <w:rsid w:val="0024027E"/>
    <w:rsid w:val="00240FCF"/>
    <w:rsid w:val="0024159F"/>
    <w:rsid w:val="0024177B"/>
    <w:rsid w:val="00243230"/>
    <w:rsid w:val="00243696"/>
    <w:rsid w:val="002439C9"/>
    <w:rsid w:val="00243B2A"/>
    <w:rsid w:val="00244E14"/>
    <w:rsid w:val="0024532A"/>
    <w:rsid w:val="00245351"/>
    <w:rsid w:val="00245564"/>
    <w:rsid w:val="00247686"/>
    <w:rsid w:val="002510EB"/>
    <w:rsid w:val="002512D9"/>
    <w:rsid w:val="00251742"/>
    <w:rsid w:val="002518C7"/>
    <w:rsid w:val="00251D76"/>
    <w:rsid w:val="002520FD"/>
    <w:rsid w:val="0025268E"/>
    <w:rsid w:val="00252C54"/>
    <w:rsid w:val="00252F32"/>
    <w:rsid w:val="00253639"/>
    <w:rsid w:val="002537C1"/>
    <w:rsid w:val="0025415A"/>
    <w:rsid w:val="00255771"/>
    <w:rsid w:val="00256592"/>
    <w:rsid w:val="00256624"/>
    <w:rsid w:val="0025676E"/>
    <w:rsid w:val="00256998"/>
    <w:rsid w:val="00256F96"/>
    <w:rsid w:val="0026031D"/>
    <w:rsid w:val="002606AC"/>
    <w:rsid w:val="002606BD"/>
    <w:rsid w:val="00260835"/>
    <w:rsid w:val="0026088C"/>
    <w:rsid w:val="0026147B"/>
    <w:rsid w:val="00261504"/>
    <w:rsid w:val="00261ADA"/>
    <w:rsid w:val="00262553"/>
    <w:rsid w:val="002636F4"/>
    <w:rsid w:val="002637B4"/>
    <w:rsid w:val="00263AE7"/>
    <w:rsid w:val="00263FB8"/>
    <w:rsid w:val="00264671"/>
    <w:rsid w:val="00266242"/>
    <w:rsid w:val="00266A6D"/>
    <w:rsid w:val="00266B55"/>
    <w:rsid w:val="00266C2E"/>
    <w:rsid w:val="00266D03"/>
    <w:rsid w:val="00266D1E"/>
    <w:rsid w:val="0026739C"/>
    <w:rsid w:val="00270E75"/>
    <w:rsid w:val="00270F30"/>
    <w:rsid w:val="00270F82"/>
    <w:rsid w:val="00271F50"/>
    <w:rsid w:val="0027271D"/>
    <w:rsid w:val="00272EA2"/>
    <w:rsid w:val="002737CB"/>
    <w:rsid w:val="00273FEE"/>
    <w:rsid w:val="00274367"/>
    <w:rsid w:val="002743BA"/>
    <w:rsid w:val="002747E4"/>
    <w:rsid w:val="00274ED3"/>
    <w:rsid w:val="0027548F"/>
    <w:rsid w:val="00275522"/>
    <w:rsid w:val="00275873"/>
    <w:rsid w:val="00275DB5"/>
    <w:rsid w:val="00275DFA"/>
    <w:rsid w:val="0027627E"/>
    <w:rsid w:val="00276AA1"/>
    <w:rsid w:val="002774F4"/>
    <w:rsid w:val="00277727"/>
    <w:rsid w:val="00277B08"/>
    <w:rsid w:val="00277B1E"/>
    <w:rsid w:val="00277B89"/>
    <w:rsid w:val="00277D95"/>
    <w:rsid w:val="00277E39"/>
    <w:rsid w:val="002805D2"/>
    <w:rsid w:val="002809AB"/>
    <w:rsid w:val="0028164C"/>
    <w:rsid w:val="00281D10"/>
    <w:rsid w:val="002822B0"/>
    <w:rsid w:val="002824EE"/>
    <w:rsid w:val="002826C5"/>
    <w:rsid w:val="00282D8E"/>
    <w:rsid w:val="00283529"/>
    <w:rsid w:val="00283711"/>
    <w:rsid w:val="0028399F"/>
    <w:rsid w:val="00283C77"/>
    <w:rsid w:val="00283E08"/>
    <w:rsid w:val="0028401F"/>
    <w:rsid w:val="0028470E"/>
    <w:rsid w:val="00284A9D"/>
    <w:rsid w:val="00285307"/>
    <w:rsid w:val="00286090"/>
    <w:rsid w:val="00286D7D"/>
    <w:rsid w:val="00286E41"/>
    <w:rsid w:val="00286EAA"/>
    <w:rsid w:val="00286FC3"/>
    <w:rsid w:val="00287713"/>
    <w:rsid w:val="00287CD9"/>
    <w:rsid w:val="00290EC8"/>
    <w:rsid w:val="0029104F"/>
    <w:rsid w:val="00291A7F"/>
    <w:rsid w:val="00291BDF"/>
    <w:rsid w:val="00291DCB"/>
    <w:rsid w:val="00291EA9"/>
    <w:rsid w:val="002932C5"/>
    <w:rsid w:val="00293C3C"/>
    <w:rsid w:val="00294120"/>
    <w:rsid w:val="0029439F"/>
    <w:rsid w:val="002943FE"/>
    <w:rsid w:val="00294934"/>
    <w:rsid w:val="00294964"/>
    <w:rsid w:val="00294CF5"/>
    <w:rsid w:val="00294D11"/>
    <w:rsid w:val="0029690C"/>
    <w:rsid w:val="00296DF7"/>
    <w:rsid w:val="00297152"/>
    <w:rsid w:val="00297557"/>
    <w:rsid w:val="0029789B"/>
    <w:rsid w:val="002A0372"/>
    <w:rsid w:val="002A0A47"/>
    <w:rsid w:val="002A12E9"/>
    <w:rsid w:val="002A136A"/>
    <w:rsid w:val="002A1DD2"/>
    <w:rsid w:val="002A2378"/>
    <w:rsid w:val="002A278B"/>
    <w:rsid w:val="002A283A"/>
    <w:rsid w:val="002A30AB"/>
    <w:rsid w:val="002A30F5"/>
    <w:rsid w:val="002A36C1"/>
    <w:rsid w:val="002A403D"/>
    <w:rsid w:val="002A459E"/>
    <w:rsid w:val="002A486A"/>
    <w:rsid w:val="002A4D73"/>
    <w:rsid w:val="002A5EAF"/>
    <w:rsid w:val="002A5EDF"/>
    <w:rsid w:val="002A608A"/>
    <w:rsid w:val="002A6296"/>
    <w:rsid w:val="002A65AD"/>
    <w:rsid w:val="002A69C5"/>
    <w:rsid w:val="002A6EF6"/>
    <w:rsid w:val="002A734D"/>
    <w:rsid w:val="002A77EE"/>
    <w:rsid w:val="002B04AA"/>
    <w:rsid w:val="002B0CD0"/>
    <w:rsid w:val="002B103C"/>
    <w:rsid w:val="002B1D43"/>
    <w:rsid w:val="002B24FA"/>
    <w:rsid w:val="002B2DF7"/>
    <w:rsid w:val="002B38CD"/>
    <w:rsid w:val="002B3961"/>
    <w:rsid w:val="002B3A8D"/>
    <w:rsid w:val="002B3ACF"/>
    <w:rsid w:val="002B4536"/>
    <w:rsid w:val="002B4B39"/>
    <w:rsid w:val="002B4C4E"/>
    <w:rsid w:val="002B5726"/>
    <w:rsid w:val="002B5BAE"/>
    <w:rsid w:val="002B6211"/>
    <w:rsid w:val="002B6291"/>
    <w:rsid w:val="002B657B"/>
    <w:rsid w:val="002B661C"/>
    <w:rsid w:val="002B68FC"/>
    <w:rsid w:val="002B71AE"/>
    <w:rsid w:val="002B798F"/>
    <w:rsid w:val="002B7ED7"/>
    <w:rsid w:val="002C0D2B"/>
    <w:rsid w:val="002C10A5"/>
    <w:rsid w:val="002C11A8"/>
    <w:rsid w:val="002C1F1A"/>
    <w:rsid w:val="002C20AB"/>
    <w:rsid w:val="002C230F"/>
    <w:rsid w:val="002C2C8F"/>
    <w:rsid w:val="002C2D7D"/>
    <w:rsid w:val="002C30D1"/>
    <w:rsid w:val="002C3183"/>
    <w:rsid w:val="002C37BE"/>
    <w:rsid w:val="002C48C2"/>
    <w:rsid w:val="002C4FEB"/>
    <w:rsid w:val="002C509D"/>
    <w:rsid w:val="002C5981"/>
    <w:rsid w:val="002C63C7"/>
    <w:rsid w:val="002C6923"/>
    <w:rsid w:val="002C70AC"/>
    <w:rsid w:val="002C7894"/>
    <w:rsid w:val="002C7D8D"/>
    <w:rsid w:val="002D0533"/>
    <w:rsid w:val="002D06AA"/>
    <w:rsid w:val="002D1398"/>
    <w:rsid w:val="002D19DF"/>
    <w:rsid w:val="002D1B79"/>
    <w:rsid w:val="002D1DD6"/>
    <w:rsid w:val="002D1FD3"/>
    <w:rsid w:val="002D2081"/>
    <w:rsid w:val="002D2600"/>
    <w:rsid w:val="002D29E3"/>
    <w:rsid w:val="002D3B16"/>
    <w:rsid w:val="002D431C"/>
    <w:rsid w:val="002D4D58"/>
    <w:rsid w:val="002D5002"/>
    <w:rsid w:val="002D519C"/>
    <w:rsid w:val="002D5FA0"/>
    <w:rsid w:val="002E0240"/>
    <w:rsid w:val="002E088E"/>
    <w:rsid w:val="002E1492"/>
    <w:rsid w:val="002E164C"/>
    <w:rsid w:val="002E1A9B"/>
    <w:rsid w:val="002E2DA5"/>
    <w:rsid w:val="002E2FD3"/>
    <w:rsid w:val="002E35B7"/>
    <w:rsid w:val="002E378E"/>
    <w:rsid w:val="002E3AA0"/>
    <w:rsid w:val="002E3D38"/>
    <w:rsid w:val="002E4303"/>
    <w:rsid w:val="002E43DB"/>
    <w:rsid w:val="002E4442"/>
    <w:rsid w:val="002E46B3"/>
    <w:rsid w:val="002E5589"/>
    <w:rsid w:val="002E55CA"/>
    <w:rsid w:val="002E56EB"/>
    <w:rsid w:val="002E5A6A"/>
    <w:rsid w:val="002E6178"/>
    <w:rsid w:val="002E62CB"/>
    <w:rsid w:val="002E64B1"/>
    <w:rsid w:val="002E6998"/>
    <w:rsid w:val="002E6EBF"/>
    <w:rsid w:val="002E72A0"/>
    <w:rsid w:val="002E777C"/>
    <w:rsid w:val="002E7815"/>
    <w:rsid w:val="002E7AEF"/>
    <w:rsid w:val="002F05A0"/>
    <w:rsid w:val="002F0E4C"/>
    <w:rsid w:val="002F0FC9"/>
    <w:rsid w:val="002F1CB0"/>
    <w:rsid w:val="002F2413"/>
    <w:rsid w:val="002F274D"/>
    <w:rsid w:val="002F2FA8"/>
    <w:rsid w:val="002F313B"/>
    <w:rsid w:val="002F326B"/>
    <w:rsid w:val="002F39F5"/>
    <w:rsid w:val="002F3B02"/>
    <w:rsid w:val="002F46BC"/>
    <w:rsid w:val="002F4796"/>
    <w:rsid w:val="002F4B4A"/>
    <w:rsid w:val="002F54B9"/>
    <w:rsid w:val="002F59F6"/>
    <w:rsid w:val="002F5BF4"/>
    <w:rsid w:val="002F61C8"/>
    <w:rsid w:val="002F6C31"/>
    <w:rsid w:val="002F722C"/>
    <w:rsid w:val="002F79C2"/>
    <w:rsid w:val="002F7E32"/>
    <w:rsid w:val="00300167"/>
    <w:rsid w:val="00300A65"/>
    <w:rsid w:val="00300ABD"/>
    <w:rsid w:val="00301DAA"/>
    <w:rsid w:val="00301DB0"/>
    <w:rsid w:val="00302044"/>
    <w:rsid w:val="00302C60"/>
    <w:rsid w:val="00304A81"/>
    <w:rsid w:val="00304C3F"/>
    <w:rsid w:val="00305044"/>
    <w:rsid w:val="003050B8"/>
    <w:rsid w:val="0030566C"/>
    <w:rsid w:val="003059C6"/>
    <w:rsid w:val="00305A84"/>
    <w:rsid w:val="00307863"/>
    <w:rsid w:val="00307BCD"/>
    <w:rsid w:val="003102B9"/>
    <w:rsid w:val="003108CC"/>
    <w:rsid w:val="00310983"/>
    <w:rsid w:val="00310A73"/>
    <w:rsid w:val="003118C7"/>
    <w:rsid w:val="0031197B"/>
    <w:rsid w:val="00311CE1"/>
    <w:rsid w:val="00312BCD"/>
    <w:rsid w:val="00313315"/>
    <w:rsid w:val="00313AFB"/>
    <w:rsid w:val="0031499B"/>
    <w:rsid w:val="00314C54"/>
    <w:rsid w:val="0031558B"/>
    <w:rsid w:val="003155B1"/>
    <w:rsid w:val="00315B13"/>
    <w:rsid w:val="00316384"/>
    <w:rsid w:val="00316FFC"/>
    <w:rsid w:val="003170AD"/>
    <w:rsid w:val="00317B34"/>
    <w:rsid w:val="00317BF0"/>
    <w:rsid w:val="00317D11"/>
    <w:rsid w:val="00317FAD"/>
    <w:rsid w:val="00320463"/>
    <w:rsid w:val="0032066E"/>
    <w:rsid w:val="003206DF"/>
    <w:rsid w:val="00320B55"/>
    <w:rsid w:val="003217D9"/>
    <w:rsid w:val="00321A84"/>
    <w:rsid w:val="00321D1B"/>
    <w:rsid w:val="003220CA"/>
    <w:rsid w:val="00322542"/>
    <w:rsid w:val="00322E16"/>
    <w:rsid w:val="00322EA9"/>
    <w:rsid w:val="0032372B"/>
    <w:rsid w:val="00323974"/>
    <w:rsid w:val="00323DC5"/>
    <w:rsid w:val="00323F70"/>
    <w:rsid w:val="00324361"/>
    <w:rsid w:val="00324468"/>
    <w:rsid w:val="0032453D"/>
    <w:rsid w:val="003246C0"/>
    <w:rsid w:val="003248F6"/>
    <w:rsid w:val="00324A10"/>
    <w:rsid w:val="003255E0"/>
    <w:rsid w:val="003259E7"/>
    <w:rsid w:val="00326236"/>
    <w:rsid w:val="00326415"/>
    <w:rsid w:val="003278BF"/>
    <w:rsid w:val="00327B6C"/>
    <w:rsid w:val="00327C50"/>
    <w:rsid w:val="00327EA8"/>
    <w:rsid w:val="00327F17"/>
    <w:rsid w:val="003307C0"/>
    <w:rsid w:val="00330844"/>
    <w:rsid w:val="00330B19"/>
    <w:rsid w:val="00330B82"/>
    <w:rsid w:val="00330B96"/>
    <w:rsid w:val="00331725"/>
    <w:rsid w:val="00331A7C"/>
    <w:rsid w:val="00331C1F"/>
    <w:rsid w:val="00331E69"/>
    <w:rsid w:val="00331EB9"/>
    <w:rsid w:val="003320DF"/>
    <w:rsid w:val="00332C93"/>
    <w:rsid w:val="00333628"/>
    <w:rsid w:val="00333B3F"/>
    <w:rsid w:val="00333D31"/>
    <w:rsid w:val="00333E7F"/>
    <w:rsid w:val="003343C4"/>
    <w:rsid w:val="00334CBF"/>
    <w:rsid w:val="00335ABB"/>
    <w:rsid w:val="00335CC9"/>
    <w:rsid w:val="00336F56"/>
    <w:rsid w:val="00337209"/>
    <w:rsid w:val="00337A22"/>
    <w:rsid w:val="00337D53"/>
    <w:rsid w:val="00340132"/>
    <w:rsid w:val="0034019B"/>
    <w:rsid w:val="00340B7A"/>
    <w:rsid w:val="00342313"/>
    <w:rsid w:val="003429B5"/>
    <w:rsid w:val="00344562"/>
    <w:rsid w:val="003448DC"/>
    <w:rsid w:val="00345114"/>
    <w:rsid w:val="00345542"/>
    <w:rsid w:val="0034560C"/>
    <w:rsid w:val="00345A09"/>
    <w:rsid w:val="00345BAE"/>
    <w:rsid w:val="00345F30"/>
    <w:rsid w:val="00346BEE"/>
    <w:rsid w:val="00346D73"/>
    <w:rsid w:val="00346F28"/>
    <w:rsid w:val="003470B9"/>
    <w:rsid w:val="00347290"/>
    <w:rsid w:val="003473EA"/>
    <w:rsid w:val="00351696"/>
    <w:rsid w:val="0035177F"/>
    <w:rsid w:val="0035193C"/>
    <w:rsid w:val="003519AA"/>
    <w:rsid w:val="00351C39"/>
    <w:rsid w:val="00352DC8"/>
    <w:rsid w:val="003535F9"/>
    <w:rsid w:val="003542A3"/>
    <w:rsid w:val="0035462F"/>
    <w:rsid w:val="003548B1"/>
    <w:rsid w:val="00354A28"/>
    <w:rsid w:val="00354F6B"/>
    <w:rsid w:val="00355315"/>
    <w:rsid w:val="00355BF6"/>
    <w:rsid w:val="00355E93"/>
    <w:rsid w:val="00356010"/>
    <w:rsid w:val="0035650B"/>
    <w:rsid w:val="00356CF4"/>
    <w:rsid w:val="00357019"/>
    <w:rsid w:val="00357924"/>
    <w:rsid w:val="00357A9D"/>
    <w:rsid w:val="00357C83"/>
    <w:rsid w:val="0036059B"/>
    <w:rsid w:val="00361468"/>
    <w:rsid w:val="00362086"/>
    <w:rsid w:val="0036246B"/>
    <w:rsid w:val="0036287C"/>
    <w:rsid w:val="00362A10"/>
    <w:rsid w:val="00363E58"/>
    <w:rsid w:val="00363E6F"/>
    <w:rsid w:val="0036416B"/>
    <w:rsid w:val="003642E2"/>
    <w:rsid w:val="00364A07"/>
    <w:rsid w:val="00364D95"/>
    <w:rsid w:val="00364E57"/>
    <w:rsid w:val="00364F62"/>
    <w:rsid w:val="003659C3"/>
    <w:rsid w:val="003661C1"/>
    <w:rsid w:val="003661DC"/>
    <w:rsid w:val="0036622C"/>
    <w:rsid w:val="003668B7"/>
    <w:rsid w:val="003672DE"/>
    <w:rsid w:val="00370044"/>
    <w:rsid w:val="0037070A"/>
    <w:rsid w:val="00370B64"/>
    <w:rsid w:val="0037128B"/>
    <w:rsid w:val="00371E9A"/>
    <w:rsid w:val="00372503"/>
    <w:rsid w:val="00372879"/>
    <w:rsid w:val="00372CD6"/>
    <w:rsid w:val="0037392A"/>
    <w:rsid w:val="003739E5"/>
    <w:rsid w:val="00373C26"/>
    <w:rsid w:val="00374262"/>
    <w:rsid w:val="003745A5"/>
    <w:rsid w:val="003756DD"/>
    <w:rsid w:val="00375BC3"/>
    <w:rsid w:val="00376142"/>
    <w:rsid w:val="00376295"/>
    <w:rsid w:val="00376691"/>
    <w:rsid w:val="00376B13"/>
    <w:rsid w:val="003776A2"/>
    <w:rsid w:val="003779B0"/>
    <w:rsid w:val="00380844"/>
    <w:rsid w:val="00380FE3"/>
    <w:rsid w:val="003814A1"/>
    <w:rsid w:val="00381505"/>
    <w:rsid w:val="0038199D"/>
    <w:rsid w:val="00381ADD"/>
    <w:rsid w:val="00381C3C"/>
    <w:rsid w:val="00381E63"/>
    <w:rsid w:val="003829DD"/>
    <w:rsid w:val="00383181"/>
    <w:rsid w:val="003833F3"/>
    <w:rsid w:val="00384D8B"/>
    <w:rsid w:val="00385D13"/>
    <w:rsid w:val="003871E1"/>
    <w:rsid w:val="00387212"/>
    <w:rsid w:val="003875CC"/>
    <w:rsid w:val="00387AF0"/>
    <w:rsid w:val="00387BE0"/>
    <w:rsid w:val="003903E4"/>
    <w:rsid w:val="003906B0"/>
    <w:rsid w:val="003907EE"/>
    <w:rsid w:val="00390E32"/>
    <w:rsid w:val="00391212"/>
    <w:rsid w:val="00392E33"/>
    <w:rsid w:val="0039329B"/>
    <w:rsid w:val="00393595"/>
    <w:rsid w:val="00394A55"/>
    <w:rsid w:val="00394B04"/>
    <w:rsid w:val="00394CC8"/>
    <w:rsid w:val="003964D6"/>
    <w:rsid w:val="00396805"/>
    <w:rsid w:val="00396884"/>
    <w:rsid w:val="003969F3"/>
    <w:rsid w:val="0039759B"/>
    <w:rsid w:val="003A0073"/>
    <w:rsid w:val="003A0408"/>
    <w:rsid w:val="003A046E"/>
    <w:rsid w:val="003A057D"/>
    <w:rsid w:val="003A0CD9"/>
    <w:rsid w:val="003A0F7B"/>
    <w:rsid w:val="003A10A0"/>
    <w:rsid w:val="003A1E6F"/>
    <w:rsid w:val="003A2263"/>
    <w:rsid w:val="003A2D68"/>
    <w:rsid w:val="003A43DF"/>
    <w:rsid w:val="003A495C"/>
    <w:rsid w:val="003A4F46"/>
    <w:rsid w:val="003A52D7"/>
    <w:rsid w:val="003A5B3A"/>
    <w:rsid w:val="003A5D73"/>
    <w:rsid w:val="003A5F15"/>
    <w:rsid w:val="003A67C7"/>
    <w:rsid w:val="003A69A7"/>
    <w:rsid w:val="003A6C8F"/>
    <w:rsid w:val="003A7402"/>
    <w:rsid w:val="003A766D"/>
    <w:rsid w:val="003A7A1D"/>
    <w:rsid w:val="003A7BAA"/>
    <w:rsid w:val="003B050D"/>
    <w:rsid w:val="003B0A27"/>
    <w:rsid w:val="003B1167"/>
    <w:rsid w:val="003B11B8"/>
    <w:rsid w:val="003B1462"/>
    <w:rsid w:val="003B35AE"/>
    <w:rsid w:val="003B3959"/>
    <w:rsid w:val="003B5430"/>
    <w:rsid w:val="003B56F7"/>
    <w:rsid w:val="003B5A6E"/>
    <w:rsid w:val="003B5DE2"/>
    <w:rsid w:val="003B645A"/>
    <w:rsid w:val="003B6B03"/>
    <w:rsid w:val="003B7C91"/>
    <w:rsid w:val="003C0058"/>
    <w:rsid w:val="003C02CC"/>
    <w:rsid w:val="003C05D1"/>
    <w:rsid w:val="003C1263"/>
    <w:rsid w:val="003C14C2"/>
    <w:rsid w:val="003C158E"/>
    <w:rsid w:val="003C162B"/>
    <w:rsid w:val="003C1A9B"/>
    <w:rsid w:val="003C1B84"/>
    <w:rsid w:val="003C2A70"/>
    <w:rsid w:val="003C2CD0"/>
    <w:rsid w:val="003C381D"/>
    <w:rsid w:val="003C38E7"/>
    <w:rsid w:val="003C3BC1"/>
    <w:rsid w:val="003C3FC0"/>
    <w:rsid w:val="003C4356"/>
    <w:rsid w:val="003C44C2"/>
    <w:rsid w:val="003C4619"/>
    <w:rsid w:val="003C4F92"/>
    <w:rsid w:val="003C53B8"/>
    <w:rsid w:val="003C5C18"/>
    <w:rsid w:val="003C63F2"/>
    <w:rsid w:val="003C644A"/>
    <w:rsid w:val="003C64F5"/>
    <w:rsid w:val="003C6B79"/>
    <w:rsid w:val="003C6F6E"/>
    <w:rsid w:val="003C71F7"/>
    <w:rsid w:val="003C7834"/>
    <w:rsid w:val="003D0842"/>
    <w:rsid w:val="003D1687"/>
    <w:rsid w:val="003D1A4E"/>
    <w:rsid w:val="003D1D12"/>
    <w:rsid w:val="003D1DAA"/>
    <w:rsid w:val="003D21B9"/>
    <w:rsid w:val="003D2225"/>
    <w:rsid w:val="003D225C"/>
    <w:rsid w:val="003D2E19"/>
    <w:rsid w:val="003D31AB"/>
    <w:rsid w:val="003D3C9B"/>
    <w:rsid w:val="003D3D3E"/>
    <w:rsid w:val="003D3D59"/>
    <w:rsid w:val="003D3F3B"/>
    <w:rsid w:val="003D4356"/>
    <w:rsid w:val="003D4736"/>
    <w:rsid w:val="003D4959"/>
    <w:rsid w:val="003D4B21"/>
    <w:rsid w:val="003D7136"/>
    <w:rsid w:val="003D7793"/>
    <w:rsid w:val="003D795C"/>
    <w:rsid w:val="003E0379"/>
    <w:rsid w:val="003E0BF3"/>
    <w:rsid w:val="003E0F0C"/>
    <w:rsid w:val="003E0F24"/>
    <w:rsid w:val="003E11C8"/>
    <w:rsid w:val="003E1B86"/>
    <w:rsid w:val="003E240F"/>
    <w:rsid w:val="003E2440"/>
    <w:rsid w:val="003E2976"/>
    <w:rsid w:val="003E2B0C"/>
    <w:rsid w:val="003E32ED"/>
    <w:rsid w:val="003E3B74"/>
    <w:rsid w:val="003E4617"/>
    <w:rsid w:val="003E488D"/>
    <w:rsid w:val="003E5585"/>
    <w:rsid w:val="003E55DC"/>
    <w:rsid w:val="003E5A0C"/>
    <w:rsid w:val="003E5A9A"/>
    <w:rsid w:val="003E5C55"/>
    <w:rsid w:val="003E5EAC"/>
    <w:rsid w:val="003E616F"/>
    <w:rsid w:val="003E61DE"/>
    <w:rsid w:val="003E6244"/>
    <w:rsid w:val="003E6698"/>
    <w:rsid w:val="003E690F"/>
    <w:rsid w:val="003E6DFA"/>
    <w:rsid w:val="003E73EB"/>
    <w:rsid w:val="003E7BE7"/>
    <w:rsid w:val="003F00F7"/>
    <w:rsid w:val="003F12F7"/>
    <w:rsid w:val="003F164A"/>
    <w:rsid w:val="003F2152"/>
    <w:rsid w:val="003F2761"/>
    <w:rsid w:val="003F2CB0"/>
    <w:rsid w:val="003F2E53"/>
    <w:rsid w:val="003F2FFA"/>
    <w:rsid w:val="003F34BF"/>
    <w:rsid w:val="003F361D"/>
    <w:rsid w:val="003F3793"/>
    <w:rsid w:val="003F3C7D"/>
    <w:rsid w:val="003F3C83"/>
    <w:rsid w:val="003F51E3"/>
    <w:rsid w:val="003F5588"/>
    <w:rsid w:val="003F58E2"/>
    <w:rsid w:val="003F5EC9"/>
    <w:rsid w:val="003F660B"/>
    <w:rsid w:val="003F6C66"/>
    <w:rsid w:val="003F7097"/>
    <w:rsid w:val="003F741B"/>
    <w:rsid w:val="003F77EB"/>
    <w:rsid w:val="003F7980"/>
    <w:rsid w:val="003F79CB"/>
    <w:rsid w:val="003F7D81"/>
    <w:rsid w:val="00401017"/>
    <w:rsid w:val="00401ACA"/>
    <w:rsid w:val="00402491"/>
    <w:rsid w:val="00403035"/>
    <w:rsid w:val="004036E5"/>
    <w:rsid w:val="00403726"/>
    <w:rsid w:val="00403EB4"/>
    <w:rsid w:val="00404067"/>
    <w:rsid w:val="00404C1E"/>
    <w:rsid w:val="00405905"/>
    <w:rsid w:val="00405CEB"/>
    <w:rsid w:val="00405E9A"/>
    <w:rsid w:val="004060BB"/>
    <w:rsid w:val="00406526"/>
    <w:rsid w:val="00406E80"/>
    <w:rsid w:val="00406ED4"/>
    <w:rsid w:val="00407252"/>
    <w:rsid w:val="004104B4"/>
    <w:rsid w:val="00410928"/>
    <w:rsid w:val="00410A98"/>
    <w:rsid w:val="00410B36"/>
    <w:rsid w:val="00410DA5"/>
    <w:rsid w:val="00410E1B"/>
    <w:rsid w:val="0041139E"/>
    <w:rsid w:val="004113C6"/>
    <w:rsid w:val="00411543"/>
    <w:rsid w:val="004128BB"/>
    <w:rsid w:val="004133BF"/>
    <w:rsid w:val="00413A95"/>
    <w:rsid w:val="00414324"/>
    <w:rsid w:val="00414A37"/>
    <w:rsid w:val="00414A5A"/>
    <w:rsid w:val="00414BAA"/>
    <w:rsid w:val="00415783"/>
    <w:rsid w:val="00415DB8"/>
    <w:rsid w:val="00415FFF"/>
    <w:rsid w:val="0041638E"/>
    <w:rsid w:val="004166AB"/>
    <w:rsid w:val="00416DCD"/>
    <w:rsid w:val="0041739A"/>
    <w:rsid w:val="00417D92"/>
    <w:rsid w:val="00417FF6"/>
    <w:rsid w:val="00420358"/>
    <w:rsid w:val="004203D9"/>
    <w:rsid w:val="00420660"/>
    <w:rsid w:val="00420721"/>
    <w:rsid w:val="00420853"/>
    <w:rsid w:val="004208C3"/>
    <w:rsid w:val="00420BE6"/>
    <w:rsid w:val="00421001"/>
    <w:rsid w:val="004212DF"/>
    <w:rsid w:val="004216DA"/>
    <w:rsid w:val="004217E8"/>
    <w:rsid w:val="00421911"/>
    <w:rsid w:val="00421DF5"/>
    <w:rsid w:val="004223DF"/>
    <w:rsid w:val="00422E4D"/>
    <w:rsid w:val="004236FE"/>
    <w:rsid w:val="0042403F"/>
    <w:rsid w:val="004249AF"/>
    <w:rsid w:val="00424A62"/>
    <w:rsid w:val="004250CE"/>
    <w:rsid w:val="004251F0"/>
    <w:rsid w:val="004263DB"/>
    <w:rsid w:val="00426B3E"/>
    <w:rsid w:val="00426F68"/>
    <w:rsid w:val="004275FA"/>
    <w:rsid w:val="00427A5C"/>
    <w:rsid w:val="004314A0"/>
    <w:rsid w:val="004314D4"/>
    <w:rsid w:val="004314F7"/>
    <w:rsid w:val="0043182B"/>
    <w:rsid w:val="00431E6C"/>
    <w:rsid w:val="00432950"/>
    <w:rsid w:val="00432E94"/>
    <w:rsid w:val="00433F33"/>
    <w:rsid w:val="00434611"/>
    <w:rsid w:val="004348DE"/>
    <w:rsid w:val="00434DF5"/>
    <w:rsid w:val="0043524D"/>
    <w:rsid w:val="00435524"/>
    <w:rsid w:val="004368B3"/>
    <w:rsid w:val="00436A9E"/>
    <w:rsid w:val="00436EEC"/>
    <w:rsid w:val="00437330"/>
    <w:rsid w:val="00440149"/>
    <w:rsid w:val="004401C3"/>
    <w:rsid w:val="00440328"/>
    <w:rsid w:val="00440420"/>
    <w:rsid w:val="0044078F"/>
    <w:rsid w:val="00440BBD"/>
    <w:rsid w:val="00440D3F"/>
    <w:rsid w:val="00440EEA"/>
    <w:rsid w:val="00441FDC"/>
    <w:rsid w:val="00442145"/>
    <w:rsid w:val="004430F9"/>
    <w:rsid w:val="00443456"/>
    <w:rsid w:val="004443EF"/>
    <w:rsid w:val="004445A8"/>
    <w:rsid w:val="00444915"/>
    <w:rsid w:val="00444DDC"/>
    <w:rsid w:val="00444F71"/>
    <w:rsid w:val="00445EEC"/>
    <w:rsid w:val="00445FB4"/>
    <w:rsid w:val="00445FC4"/>
    <w:rsid w:val="00446578"/>
    <w:rsid w:val="00446DD0"/>
    <w:rsid w:val="00447563"/>
    <w:rsid w:val="00447759"/>
    <w:rsid w:val="004501AE"/>
    <w:rsid w:val="004504CF"/>
    <w:rsid w:val="0045155E"/>
    <w:rsid w:val="00451915"/>
    <w:rsid w:val="00451ACC"/>
    <w:rsid w:val="00451AEE"/>
    <w:rsid w:val="00451CD1"/>
    <w:rsid w:val="00451F11"/>
    <w:rsid w:val="004520C4"/>
    <w:rsid w:val="00452527"/>
    <w:rsid w:val="00452CEC"/>
    <w:rsid w:val="0045336D"/>
    <w:rsid w:val="00453B53"/>
    <w:rsid w:val="00453DC7"/>
    <w:rsid w:val="0045445A"/>
    <w:rsid w:val="00454487"/>
    <w:rsid w:val="00454615"/>
    <w:rsid w:val="00455581"/>
    <w:rsid w:val="00455913"/>
    <w:rsid w:val="00455C69"/>
    <w:rsid w:val="00455DE4"/>
    <w:rsid w:val="00455F00"/>
    <w:rsid w:val="00456797"/>
    <w:rsid w:val="004568FF"/>
    <w:rsid w:val="00456CB2"/>
    <w:rsid w:val="00456DAC"/>
    <w:rsid w:val="00457159"/>
    <w:rsid w:val="00457921"/>
    <w:rsid w:val="00457C66"/>
    <w:rsid w:val="0046015B"/>
    <w:rsid w:val="00460A08"/>
    <w:rsid w:val="00460D57"/>
    <w:rsid w:val="00461449"/>
    <w:rsid w:val="00462092"/>
    <w:rsid w:val="0046238A"/>
    <w:rsid w:val="00462CE1"/>
    <w:rsid w:val="00462EA9"/>
    <w:rsid w:val="00463123"/>
    <w:rsid w:val="00463220"/>
    <w:rsid w:val="00463644"/>
    <w:rsid w:val="00463B67"/>
    <w:rsid w:val="00463BDD"/>
    <w:rsid w:val="00463BFB"/>
    <w:rsid w:val="0046445F"/>
    <w:rsid w:val="00464614"/>
    <w:rsid w:val="004648EC"/>
    <w:rsid w:val="004650F6"/>
    <w:rsid w:val="00465716"/>
    <w:rsid w:val="00466FCF"/>
    <w:rsid w:val="00467DED"/>
    <w:rsid w:val="00470320"/>
    <w:rsid w:val="00470B56"/>
    <w:rsid w:val="00470D2E"/>
    <w:rsid w:val="00470DCE"/>
    <w:rsid w:val="00471422"/>
    <w:rsid w:val="00471443"/>
    <w:rsid w:val="00471D50"/>
    <w:rsid w:val="00471D7B"/>
    <w:rsid w:val="00471DBF"/>
    <w:rsid w:val="0047248C"/>
    <w:rsid w:val="004724FB"/>
    <w:rsid w:val="00472E11"/>
    <w:rsid w:val="004731F2"/>
    <w:rsid w:val="00473387"/>
    <w:rsid w:val="004734E1"/>
    <w:rsid w:val="0047350D"/>
    <w:rsid w:val="004737A2"/>
    <w:rsid w:val="0047487D"/>
    <w:rsid w:val="00474A35"/>
    <w:rsid w:val="00474D5A"/>
    <w:rsid w:val="004753CF"/>
    <w:rsid w:val="00475CC8"/>
    <w:rsid w:val="004760B9"/>
    <w:rsid w:val="0047659D"/>
    <w:rsid w:val="0047685A"/>
    <w:rsid w:val="004769EA"/>
    <w:rsid w:val="00476BED"/>
    <w:rsid w:val="004772EC"/>
    <w:rsid w:val="0047737C"/>
    <w:rsid w:val="00480A1A"/>
    <w:rsid w:val="00481510"/>
    <w:rsid w:val="00481679"/>
    <w:rsid w:val="00481D7F"/>
    <w:rsid w:val="00482D26"/>
    <w:rsid w:val="004832C7"/>
    <w:rsid w:val="00483480"/>
    <w:rsid w:val="004835B6"/>
    <w:rsid w:val="004837F2"/>
    <w:rsid w:val="0048382F"/>
    <w:rsid w:val="00484280"/>
    <w:rsid w:val="00484352"/>
    <w:rsid w:val="00484913"/>
    <w:rsid w:val="00484C8D"/>
    <w:rsid w:val="00484FCB"/>
    <w:rsid w:val="004854FC"/>
    <w:rsid w:val="00485A63"/>
    <w:rsid w:val="0048642E"/>
    <w:rsid w:val="00486943"/>
    <w:rsid w:val="00487564"/>
    <w:rsid w:val="00487642"/>
    <w:rsid w:val="00487B3B"/>
    <w:rsid w:val="0049037A"/>
    <w:rsid w:val="004905A1"/>
    <w:rsid w:val="00490855"/>
    <w:rsid w:val="004908A1"/>
    <w:rsid w:val="00490FC8"/>
    <w:rsid w:val="0049123D"/>
    <w:rsid w:val="00491DC6"/>
    <w:rsid w:val="0049217C"/>
    <w:rsid w:val="00492286"/>
    <w:rsid w:val="00492822"/>
    <w:rsid w:val="00492B29"/>
    <w:rsid w:val="00492D17"/>
    <w:rsid w:val="00493AB3"/>
    <w:rsid w:val="00493BE8"/>
    <w:rsid w:val="0049411E"/>
    <w:rsid w:val="004941BD"/>
    <w:rsid w:val="004943C2"/>
    <w:rsid w:val="004949E4"/>
    <w:rsid w:val="004959BC"/>
    <w:rsid w:val="00495AC8"/>
    <w:rsid w:val="0049639F"/>
    <w:rsid w:val="004965CA"/>
    <w:rsid w:val="004967E1"/>
    <w:rsid w:val="00496A32"/>
    <w:rsid w:val="00497457"/>
    <w:rsid w:val="004974C7"/>
    <w:rsid w:val="004975B1"/>
    <w:rsid w:val="00497790"/>
    <w:rsid w:val="004A0080"/>
    <w:rsid w:val="004A02A4"/>
    <w:rsid w:val="004A17A1"/>
    <w:rsid w:val="004A1B16"/>
    <w:rsid w:val="004A22FD"/>
    <w:rsid w:val="004A2402"/>
    <w:rsid w:val="004A245B"/>
    <w:rsid w:val="004A3155"/>
    <w:rsid w:val="004A37B0"/>
    <w:rsid w:val="004A38B2"/>
    <w:rsid w:val="004A3D60"/>
    <w:rsid w:val="004A3F9E"/>
    <w:rsid w:val="004A4348"/>
    <w:rsid w:val="004A5524"/>
    <w:rsid w:val="004A573A"/>
    <w:rsid w:val="004A59AE"/>
    <w:rsid w:val="004A5C15"/>
    <w:rsid w:val="004A6E91"/>
    <w:rsid w:val="004A75D9"/>
    <w:rsid w:val="004A7BFB"/>
    <w:rsid w:val="004B0054"/>
    <w:rsid w:val="004B0329"/>
    <w:rsid w:val="004B0981"/>
    <w:rsid w:val="004B11A7"/>
    <w:rsid w:val="004B19AE"/>
    <w:rsid w:val="004B221F"/>
    <w:rsid w:val="004B2351"/>
    <w:rsid w:val="004B29BC"/>
    <w:rsid w:val="004B2D36"/>
    <w:rsid w:val="004B3485"/>
    <w:rsid w:val="004B3A6F"/>
    <w:rsid w:val="004B3AF8"/>
    <w:rsid w:val="004B3FEA"/>
    <w:rsid w:val="004B47FD"/>
    <w:rsid w:val="004B4CE7"/>
    <w:rsid w:val="004B5176"/>
    <w:rsid w:val="004B56C6"/>
    <w:rsid w:val="004B6B04"/>
    <w:rsid w:val="004B6C9D"/>
    <w:rsid w:val="004B6F51"/>
    <w:rsid w:val="004B733B"/>
    <w:rsid w:val="004C0C5B"/>
    <w:rsid w:val="004C1226"/>
    <w:rsid w:val="004C24E7"/>
    <w:rsid w:val="004C2CDA"/>
    <w:rsid w:val="004C2FDB"/>
    <w:rsid w:val="004C3327"/>
    <w:rsid w:val="004C4783"/>
    <w:rsid w:val="004C484D"/>
    <w:rsid w:val="004C496D"/>
    <w:rsid w:val="004C4BCF"/>
    <w:rsid w:val="004C4CDF"/>
    <w:rsid w:val="004C4E0B"/>
    <w:rsid w:val="004C5628"/>
    <w:rsid w:val="004C57A1"/>
    <w:rsid w:val="004C5990"/>
    <w:rsid w:val="004C5A8E"/>
    <w:rsid w:val="004C5B33"/>
    <w:rsid w:val="004C6502"/>
    <w:rsid w:val="004C69CD"/>
    <w:rsid w:val="004C6ADC"/>
    <w:rsid w:val="004C6DFC"/>
    <w:rsid w:val="004C7B84"/>
    <w:rsid w:val="004C7D8F"/>
    <w:rsid w:val="004D0A38"/>
    <w:rsid w:val="004D0D0E"/>
    <w:rsid w:val="004D0EFB"/>
    <w:rsid w:val="004D19F4"/>
    <w:rsid w:val="004D27A8"/>
    <w:rsid w:val="004D3723"/>
    <w:rsid w:val="004D3E04"/>
    <w:rsid w:val="004D3F06"/>
    <w:rsid w:val="004D41D5"/>
    <w:rsid w:val="004D45F9"/>
    <w:rsid w:val="004D4C20"/>
    <w:rsid w:val="004D5727"/>
    <w:rsid w:val="004D5C80"/>
    <w:rsid w:val="004D6C93"/>
    <w:rsid w:val="004D6DA4"/>
    <w:rsid w:val="004D7007"/>
    <w:rsid w:val="004D7AF7"/>
    <w:rsid w:val="004D7F9D"/>
    <w:rsid w:val="004E051E"/>
    <w:rsid w:val="004E064A"/>
    <w:rsid w:val="004E09A2"/>
    <w:rsid w:val="004E16A0"/>
    <w:rsid w:val="004E1917"/>
    <w:rsid w:val="004E1A32"/>
    <w:rsid w:val="004E24FE"/>
    <w:rsid w:val="004E279D"/>
    <w:rsid w:val="004E29BD"/>
    <w:rsid w:val="004E33A1"/>
    <w:rsid w:val="004E34DF"/>
    <w:rsid w:val="004E3D2E"/>
    <w:rsid w:val="004E5043"/>
    <w:rsid w:val="004E58A1"/>
    <w:rsid w:val="004E5952"/>
    <w:rsid w:val="004E5CD0"/>
    <w:rsid w:val="004E72EB"/>
    <w:rsid w:val="004F02C9"/>
    <w:rsid w:val="004F1301"/>
    <w:rsid w:val="004F156D"/>
    <w:rsid w:val="004F15DA"/>
    <w:rsid w:val="004F177C"/>
    <w:rsid w:val="004F27BA"/>
    <w:rsid w:val="004F328E"/>
    <w:rsid w:val="004F391B"/>
    <w:rsid w:val="004F3DF8"/>
    <w:rsid w:val="004F47FE"/>
    <w:rsid w:val="004F4DD1"/>
    <w:rsid w:val="004F53F7"/>
    <w:rsid w:val="004F570D"/>
    <w:rsid w:val="004F5B67"/>
    <w:rsid w:val="004F6320"/>
    <w:rsid w:val="004F68D0"/>
    <w:rsid w:val="004F6DE3"/>
    <w:rsid w:val="004F7191"/>
    <w:rsid w:val="00500359"/>
    <w:rsid w:val="00500CB9"/>
    <w:rsid w:val="00500E29"/>
    <w:rsid w:val="005013C1"/>
    <w:rsid w:val="0050159C"/>
    <w:rsid w:val="00501DE0"/>
    <w:rsid w:val="005026BA"/>
    <w:rsid w:val="0050271B"/>
    <w:rsid w:val="005027D5"/>
    <w:rsid w:val="0050303D"/>
    <w:rsid w:val="00503047"/>
    <w:rsid w:val="005033D5"/>
    <w:rsid w:val="00503884"/>
    <w:rsid w:val="00503C5A"/>
    <w:rsid w:val="00503CE2"/>
    <w:rsid w:val="00504861"/>
    <w:rsid w:val="00504BF8"/>
    <w:rsid w:val="00504ED8"/>
    <w:rsid w:val="00504F71"/>
    <w:rsid w:val="005056D5"/>
    <w:rsid w:val="00506959"/>
    <w:rsid w:val="00506D77"/>
    <w:rsid w:val="00506FE7"/>
    <w:rsid w:val="005072C1"/>
    <w:rsid w:val="00510316"/>
    <w:rsid w:val="00510638"/>
    <w:rsid w:val="0051069F"/>
    <w:rsid w:val="00510B2D"/>
    <w:rsid w:val="005111B1"/>
    <w:rsid w:val="00513419"/>
    <w:rsid w:val="0051372B"/>
    <w:rsid w:val="0051388D"/>
    <w:rsid w:val="00514B30"/>
    <w:rsid w:val="00515BDE"/>
    <w:rsid w:val="00515F5C"/>
    <w:rsid w:val="005164D7"/>
    <w:rsid w:val="00516D8F"/>
    <w:rsid w:val="005170A3"/>
    <w:rsid w:val="00517464"/>
    <w:rsid w:val="00517940"/>
    <w:rsid w:val="00517EA9"/>
    <w:rsid w:val="00517F55"/>
    <w:rsid w:val="005203E5"/>
    <w:rsid w:val="005205AA"/>
    <w:rsid w:val="00520A71"/>
    <w:rsid w:val="005211AF"/>
    <w:rsid w:val="00521F20"/>
    <w:rsid w:val="00521F7B"/>
    <w:rsid w:val="0052229A"/>
    <w:rsid w:val="005227C9"/>
    <w:rsid w:val="00522E43"/>
    <w:rsid w:val="00522ECB"/>
    <w:rsid w:val="00523365"/>
    <w:rsid w:val="0052378A"/>
    <w:rsid w:val="005242FC"/>
    <w:rsid w:val="005244D7"/>
    <w:rsid w:val="005245FA"/>
    <w:rsid w:val="00524DE3"/>
    <w:rsid w:val="0052535F"/>
    <w:rsid w:val="0052647C"/>
    <w:rsid w:val="00526AFA"/>
    <w:rsid w:val="00527389"/>
    <w:rsid w:val="005276DE"/>
    <w:rsid w:val="00527B0D"/>
    <w:rsid w:val="00527F01"/>
    <w:rsid w:val="00527F0C"/>
    <w:rsid w:val="00530122"/>
    <w:rsid w:val="00530624"/>
    <w:rsid w:val="00530E20"/>
    <w:rsid w:val="0053138E"/>
    <w:rsid w:val="00531CF0"/>
    <w:rsid w:val="00531FA9"/>
    <w:rsid w:val="0053283C"/>
    <w:rsid w:val="00532C06"/>
    <w:rsid w:val="00533219"/>
    <w:rsid w:val="0053324E"/>
    <w:rsid w:val="00533513"/>
    <w:rsid w:val="0053361C"/>
    <w:rsid w:val="00533971"/>
    <w:rsid w:val="00533B5E"/>
    <w:rsid w:val="00534327"/>
    <w:rsid w:val="00534454"/>
    <w:rsid w:val="00534480"/>
    <w:rsid w:val="005344AA"/>
    <w:rsid w:val="005357A9"/>
    <w:rsid w:val="005357AF"/>
    <w:rsid w:val="0053635E"/>
    <w:rsid w:val="0053645A"/>
    <w:rsid w:val="005365BB"/>
    <w:rsid w:val="0053666E"/>
    <w:rsid w:val="00536E9F"/>
    <w:rsid w:val="00540F62"/>
    <w:rsid w:val="005410FE"/>
    <w:rsid w:val="00541422"/>
    <w:rsid w:val="00541C77"/>
    <w:rsid w:val="005427BB"/>
    <w:rsid w:val="0054286E"/>
    <w:rsid w:val="00542936"/>
    <w:rsid w:val="00542B89"/>
    <w:rsid w:val="00542E23"/>
    <w:rsid w:val="00543020"/>
    <w:rsid w:val="005442B6"/>
    <w:rsid w:val="005449AB"/>
    <w:rsid w:val="00544B07"/>
    <w:rsid w:val="00545127"/>
    <w:rsid w:val="00545760"/>
    <w:rsid w:val="005458FD"/>
    <w:rsid w:val="00545CE2"/>
    <w:rsid w:val="00545E16"/>
    <w:rsid w:val="00546009"/>
    <w:rsid w:val="0054672B"/>
    <w:rsid w:val="00546885"/>
    <w:rsid w:val="00547279"/>
    <w:rsid w:val="00547FF8"/>
    <w:rsid w:val="00550413"/>
    <w:rsid w:val="005504FB"/>
    <w:rsid w:val="00550EB5"/>
    <w:rsid w:val="0055139C"/>
    <w:rsid w:val="0055155C"/>
    <w:rsid w:val="00552166"/>
    <w:rsid w:val="00553379"/>
    <w:rsid w:val="00553A1E"/>
    <w:rsid w:val="00553A4D"/>
    <w:rsid w:val="00553A55"/>
    <w:rsid w:val="00553D26"/>
    <w:rsid w:val="005542D3"/>
    <w:rsid w:val="00555A8D"/>
    <w:rsid w:val="00556453"/>
    <w:rsid w:val="005565E3"/>
    <w:rsid w:val="005566EA"/>
    <w:rsid w:val="0055684A"/>
    <w:rsid w:val="00556D9C"/>
    <w:rsid w:val="005577FA"/>
    <w:rsid w:val="00557E1F"/>
    <w:rsid w:val="005601B4"/>
    <w:rsid w:val="0056024E"/>
    <w:rsid w:val="005605DA"/>
    <w:rsid w:val="0056088B"/>
    <w:rsid w:val="005610C9"/>
    <w:rsid w:val="005626EE"/>
    <w:rsid w:val="00562E94"/>
    <w:rsid w:val="005630AA"/>
    <w:rsid w:val="00563D35"/>
    <w:rsid w:val="00564495"/>
    <w:rsid w:val="00564575"/>
    <w:rsid w:val="005649F6"/>
    <w:rsid w:val="00564ED7"/>
    <w:rsid w:val="00564FDE"/>
    <w:rsid w:val="00565028"/>
    <w:rsid w:val="00565DB9"/>
    <w:rsid w:val="0056669A"/>
    <w:rsid w:val="0056694A"/>
    <w:rsid w:val="00566E8A"/>
    <w:rsid w:val="005675F7"/>
    <w:rsid w:val="00567836"/>
    <w:rsid w:val="005703DE"/>
    <w:rsid w:val="00570760"/>
    <w:rsid w:val="005709CA"/>
    <w:rsid w:val="005717FE"/>
    <w:rsid w:val="0057195B"/>
    <w:rsid w:val="00572179"/>
    <w:rsid w:val="00572AEE"/>
    <w:rsid w:val="00572D17"/>
    <w:rsid w:val="00572F98"/>
    <w:rsid w:val="0057367E"/>
    <w:rsid w:val="005745E8"/>
    <w:rsid w:val="00574BFA"/>
    <w:rsid w:val="00574E05"/>
    <w:rsid w:val="005756F6"/>
    <w:rsid w:val="0057581F"/>
    <w:rsid w:val="0057630B"/>
    <w:rsid w:val="005766BF"/>
    <w:rsid w:val="0057701C"/>
    <w:rsid w:val="0057796C"/>
    <w:rsid w:val="00577C1D"/>
    <w:rsid w:val="00580163"/>
    <w:rsid w:val="0058070A"/>
    <w:rsid w:val="0058083F"/>
    <w:rsid w:val="00580A69"/>
    <w:rsid w:val="00581017"/>
    <w:rsid w:val="0058139B"/>
    <w:rsid w:val="005823E5"/>
    <w:rsid w:val="005830FC"/>
    <w:rsid w:val="00583A87"/>
    <w:rsid w:val="00583BD8"/>
    <w:rsid w:val="00583C5E"/>
    <w:rsid w:val="00583D03"/>
    <w:rsid w:val="00583F9B"/>
    <w:rsid w:val="00584635"/>
    <w:rsid w:val="00585441"/>
    <w:rsid w:val="00585A93"/>
    <w:rsid w:val="00586A6E"/>
    <w:rsid w:val="00586AB6"/>
    <w:rsid w:val="005872BC"/>
    <w:rsid w:val="005875E0"/>
    <w:rsid w:val="005900E7"/>
    <w:rsid w:val="005900FF"/>
    <w:rsid w:val="005908E1"/>
    <w:rsid w:val="00590C52"/>
    <w:rsid w:val="005916D2"/>
    <w:rsid w:val="0059211D"/>
    <w:rsid w:val="00592DB9"/>
    <w:rsid w:val="005935D9"/>
    <w:rsid w:val="005937A0"/>
    <w:rsid w:val="00593C91"/>
    <w:rsid w:val="00593FA7"/>
    <w:rsid w:val="005940E7"/>
    <w:rsid w:val="0059477B"/>
    <w:rsid w:val="00594838"/>
    <w:rsid w:val="00594C99"/>
    <w:rsid w:val="00594E60"/>
    <w:rsid w:val="00595C8D"/>
    <w:rsid w:val="0059687B"/>
    <w:rsid w:val="00597AD7"/>
    <w:rsid w:val="00597E40"/>
    <w:rsid w:val="00597E5A"/>
    <w:rsid w:val="005A0758"/>
    <w:rsid w:val="005A081A"/>
    <w:rsid w:val="005A12DF"/>
    <w:rsid w:val="005A1B46"/>
    <w:rsid w:val="005A1C50"/>
    <w:rsid w:val="005A28E0"/>
    <w:rsid w:val="005A2FF6"/>
    <w:rsid w:val="005A35F9"/>
    <w:rsid w:val="005A3CA9"/>
    <w:rsid w:val="005A3EB5"/>
    <w:rsid w:val="005A4002"/>
    <w:rsid w:val="005A4028"/>
    <w:rsid w:val="005A4ED8"/>
    <w:rsid w:val="005A5A54"/>
    <w:rsid w:val="005A5B34"/>
    <w:rsid w:val="005A63FE"/>
    <w:rsid w:val="005A6479"/>
    <w:rsid w:val="005A659E"/>
    <w:rsid w:val="005A67C9"/>
    <w:rsid w:val="005A68C7"/>
    <w:rsid w:val="005A6C28"/>
    <w:rsid w:val="005A77C3"/>
    <w:rsid w:val="005B0519"/>
    <w:rsid w:val="005B0A77"/>
    <w:rsid w:val="005B156D"/>
    <w:rsid w:val="005B16D8"/>
    <w:rsid w:val="005B19E9"/>
    <w:rsid w:val="005B1CA2"/>
    <w:rsid w:val="005B1F1C"/>
    <w:rsid w:val="005B2747"/>
    <w:rsid w:val="005B32B5"/>
    <w:rsid w:val="005B3970"/>
    <w:rsid w:val="005B3C5F"/>
    <w:rsid w:val="005B4093"/>
    <w:rsid w:val="005B4184"/>
    <w:rsid w:val="005B438B"/>
    <w:rsid w:val="005B43A6"/>
    <w:rsid w:val="005B448B"/>
    <w:rsid w:val="005B4840"/>
    <w:rsid w:val="005B48E6"/>
    <w:rsid w:val="005B520B"/>
    <w:rsid w:val="005B5369"/>
    <w:rsid w:val="005B562F"/>
    <w:rsid w:val="005B57D6"/>
    <w:rsid w:val="005B5958"/>
    <w:rsid w:val="005B5AEF"/>
    <w:rsid w:val="005B69C8"/>
    <w:rsid w:val="005B7487"/>
    <w:rsid w:val="005B7B8E"/>
    <w:rsid w:val="005B7C3B"/>
    <w:rsid w:val="005C0103"/>
    <w:rsid w:val="005C057E"/>
    <w:rsid w:val="005C0B4E"/>
    <w:rsid w:val="005C0C1A"/>
    <w:rsid w:val="005C103D"/>
    <w:rsid w:val="005C1DAA"/>
    <w:rsid w:val="005C2E50"/>
    <w:rsid w:val="005C2FAA"/>
    <w:rsid w:val="005C3BE5"/>
    <w:rsid w:val="005C418F"/>
    <w:rsid w:val="005C442F"/>
    <w:rsid w:val="005C45FD"/>
    <w:rsid w:val="005C4717"/>
    <w:rsid w:val="005C56FE"/>
    <w:rsid w:val="005C5E7F"/>
    <w:rsid w:val="005C6102"/>
    <w:rsid w:val="005C627B"/>
    <w:rsid w:val="005C62E8"/>
    <w:rsid w:val="005C6740"/>
    <w:rsid w:val="005C6B7E"/>
    <w:rsid w:val="005C6C16"/>
    <w:rsid w:val="005C6E4F"/>
    <w:rsid w:val="005C7AE3"/>
    <w:rsid w:val="005D00BE"/>
    <w:rsid w:val="005D0DD3"/>
    <w:rsid w:val="005D0FB8"/>
    <w:rsid w:val="005D1341"/>
    <w:rsid w:val="005D141B"/>
    <w:rsid w:val="005D16ED"/>
    <w:rsid w:val="005D1FD6"/>
    <w:rsid w:val="005D230D"/>
    <w:rsid w:val="005D2391"/>
    <w:rsid w:val="005D24F4"/>
    <w:rsid w:val="005D27DC"/>
    <w:rsid w:val="005D2913"/>
    <w:rsid w:val="005D352F"/>
    <w:rsid w:val="005D3C17"/>
    <w:rsid w:val="005D408D"/>
    <w:rsid w:val="005D4776"/>
    <w:rsid w:val="005D4C63"/>
    <w:rsid w:val="005D57DA"/>
    <w:rsid w:val="005D6B46"/>
    <w:rsid w:val="005D6CEE"/>
    <w:rsid w:val="005D744C"/>
    <w:rsid w:val="005D78E9"/>
    <w:rsid w:val="005D7BDD"/>
    <w:rsid w:val="005E07A2"/>
    <w:rsid w:val="005E092E"/>
    <w:rsid w:val="005E0FB8"/>
    <w:rsid w:val="005E1CDB"/>
    <w:rsid w:val="005E2B4D"/>
    <w:rsid w:val="005E2B5A"/>
    <w:rsid w:val="005E2C50"/>
    <w:rsid w:val="005E2C5A"/>
    <w:rsid w:val="005E3782"/>
    <w:rsid w:val="005E394D"/>
    <w:rsid w:val="005E3B3D"/>
    <w:rsid w:val="005E42AD"/>
    <w:rsid w:val="005E4AFD"/>
    <w:rsid w:val="005E585B"/>
    <w:rsid w:val="005E605E"/>
    <w:rsid w:val="005E62B1"/>
    <w:rsid w:val="005E653F"/>
    <w:rsid w:val="005E6D75"/>
    <w:rsid w:val="005E7775"/>
    <w:rsid w:val="005E7996"/>
    <w:rsid w:val="005F0159"/>
    <w:rsid w:val="005F0481"/>
    <w:rsid w:val="005F0B7E"/>
    <w:rsid w:val="005F0C04"/>
    <w:rsid w:val="005F0CC4"/>
    <w:rsid w:val="005F1037"/>
    <w:rsid w:val="005F10F0"/>
    <w:rsid w:val="005F128E"/>
    <w:rsid w:val="005F208D"/>
    <w:rsid w:val="005F28D9"/>
    <w:rsid w:val="005F2EA7"/>
    <w:rsid w:val="005F3662"/>
    <w:rsid w:val="005F38C0"/>
    <w:rsid w:val="005F415B"/>
    <w:rsid w:val="005F43FD"/>
    <w:rsid w:val="005F4797"/>
    <w:rsid w:val="005F4833"/>
    <w:rsid w:val="005F4FD8"/>
    <w:rsid w:val="005F5443"/>
    <w:rsid w:val="005F5DF4"/>
    <w:rsid w:val="005F66B7"/>
    <w:rsid w:val="005F6DB5"/>
    <w:rsid w:val="005F73A8"/>
    <w:rsid w:val="005F7568"/>
    <w:rsid w:val="005F7644"/>
    <w:rsid w:val="005F7C42"/>
    <w:rsid w:val="005F7C8F"/>
    <w:rsid w:val="005F7CED"/>
    <w:rsid w:val="005F7D7B"/>
    <w:rsid w:val="006009BF"/>
    <w:rsid w:val="00600BF6"/>
    <w:rsid w:val="00600D18"/>
    <w:rsid w:val="00601237"/>
    <w:rsid w:val="006013E5"/>
    <w:rsid w:val="00601CA4"/>
    <w:rsid w:val="00602392"/>
    <w:rsid w:val="006023D0"/>
    <w:rsid w:val="00602495"/>
    <w:rsid w:val="00602550"/>
    <w:rsid w:val="00602EB1"/>
    <w:rsid w:val="006031A7"/>
    <w:rsid w:val="006033B6"/>
    <w:rsid w:val="0060361B"/>
    <w:rsid w:val="00603804"/>
    <w:rsid w:val="00603A8E"/>
    <w:rsid w:val="00603B98"/>
    <w:rsid w:val="00604909"/>
    <w:rsid w:val="00604F59"/>
    <w:rsid w:val="006054BD"/>
    <w:rsid w:val="00605F58"/>
    <w:rsid w:val="006063D2"/>
    <w:rsid w:val="00606BDB"/>
    <w:rsid w:val="00606CCB"/>
    <w:rsid w:val="0060747B"/>
    <w:rsid w:val="00607AA8"/>
    <w:rsid w:val="00607E35"/>
    <w:rsid w:val="00607EE2"/>
    <w:rsid w:val="006104D2"/>
    <w:rsid w:val="006106A1"/>
    <w:rsid w:val="00610896"/>
    <w:rsid w:val="0061175A"/>
    <w:rsid w:val="00612A2A"/>
    <w:rsid w:val="00612A33"/>
    <w:rsid w:val="00612CA2"/>
    <w:rsid w:val="00613109"/>
    <w:rsid w:val="00613E09"/>
    <w:rsid w:val="00613E2A"/>
    <w:rsid w:val="00613FB6"/>
    <w:rsid w:val="00614870"/>
    <w:rsid w:val="00614CA0"/>
    <w:rsid w:val="00615137"/>
    <w:rsid w:val="006152E2"/>
    <w:rsid w:val="006170EE"/>
    <w:rsid w:val="006177AB"/>
    <w:rsid w:val="006202CA"/>
    <w:rsid w:val="006203FE"/>
    <w:rsid w:val="00620BCD"/>
    <w:rsid w:val="006212A9"/>
    <w:rsid w:val="00621426"/>
    <w:rsid w:val="0062163F"/>
    <w:rsid w:val="00621B3F"/>
    <w:rsid w:val="00621B71"/>
    <w:rsid w:val="00621E96"/>
    <w:rsid w:val="00622476"/>
    <w:rsid w:val="006225EC"/>
    <w:rsid w:val="00623272"/>
    <w:rsid w:val="00623884"/>
    <w:rsid w:val="00623AED"/>
    <w:rsid w:val="0062456B"/>
    <w:rsid w:val="006245B9"/>
    <w:rsid w:val="006248D1"/>
    <w:rsid w:val="00625310"/>
    <w:rsid w:val="00625A3B"/>
    <w:rsid w:val="00626012"/>
    <w:rsid w:val="0062602E"/>
    <w:rsid w:val="006269EC"/>
    <w:rsid w:val="00626AEC"/>
    <w:rsid w:val="006277E8"/>
    <w:rsid w:val="0063000A"/>
    <w:rsid w:val="0063001D"/>
    <w:rsid w:val="0063079E"/>
    <w:rsid w:val="006313C7"/>
    <w:rsid w:val="00631B08"/>
    <w:rsid w:val="00631D1D"/>
    <w:rsid w:val="0063203D"/>
    <w:rsid w:val="0063231F"/>
    <w:rsid w:val="00632CD9"/>
    <w:rsid w:val="00633130"/>
    <w:rsid w:val="00633E91"/>
    <w:rsid w:val="0063448E"/>
    <w:rsid w:val="00634EAA"/>
    <w:rsid w:val="0063514F"/>
    <w:rsid w:val="00635BEC"/>
    <w:rsid w:val="00635C74"/>
    <w:rsid w:val="006363C4"/>
    <w:rsid w:val="00636A07"/>
    <w:rsid w:val="00636B33"/>
    <w:rsid w:val="00636B75"/>
    <w:rsid w:val="00636F36"/>
    <w:rsid w:val="00637200"/>
    <w:rsid w:val="00637490"/>
    <w:rsid w:val="006376CE"/>
    <w:rsid w:val="00637C04"/>
    <w:rsid w:val="00637D87"/>
    <w:rsid w:val="00640CF0"/>
    <w:rsid w:val="00641663"/>
    <w:rsid w:val="00641DA1"/>
    <w:rsid w:val="006422B0"/>
    <w:rsid w:val="00642626"/>
    <w:rsid w:val="00642BD2"/>
    <w:rsid w:val="00642CAD"/>
    <w:rsid w:val="00642D4E"/>
    <w:rsid w:val="00642F8B"/>
    <w:rsid w:val="006438AD"/>
    <w:rsid w:val="00643A19"/>
    <w:rsid w:val="00643C81"/>
    <w:rsid w:val="00643C95"/>
    <w:rsid w:val="00644249"/>
    <w:rsid w:val="00644BF4"/>
    <w:rsid w:val="00645029"/>
    <w:rsid w:val="0064560D"/>
    <w:rsid w:val="0064676B"/>
    <w:rsid w:val="00646ACE"/>
    <w:rsid w:val="0064758E"/>
    <w:rsid w:val="00647681"/>
    <w:rsid w:val="00647893"/>
    <w:rsid w:val="00647BA4"/>
    <w:rsid w:val="00647CB5"/>
    <w:rsid w:val="00647FB7"/>
    <w:rsid w:val="006504AC"/>
    <w:rsid w:val="00650B16"/>
    <w:rsid w:val="00651545"/>
    <w:rsid w:val="006515F9"/>
    <w:rsid w:val="0065180A"/>
    <w:rsid w:val="006519E8"/>
    <w:rsid w:val="00651EC5"/>
    <w:rsid w:val="006521B3"/>
    <w:rsid w:val="00652293"/>
    <w:rsid w:val="0065255C"/>
    <w:rsid w:val="00652A57"/>
    <w:rsid w:val="006537BC"/>
    <w:rsid w:val="00654536"/>
    <w:rsid w:val="006545F7"/>
    <w:rsid w:val="006552EA"/>
    <w:rsid w:val="006555EF"/>
    <w:rsid w:val="00655D02"/>
    <w:rsid w:val="006563AE"/>
    <w:rsid w:val="00656B24"/>
    <w:rsid w:val="00656DC6"/>
    <w:rsid w:val="006573D0"/>
    <w:rsid w:val="006575F2"/>
    <w:rsid w:val="006600DF"/>
    <w:rsid w:val="006606A0"/>
    <w:rsid w:val="00660AD0"/>
    <w:rsid w:val="006618CF"/>
    <w:rsid w:val="00661BB0"/>
    <w:rsid w:val="0066279E"/>
    <w:rsid w:val="00662AF6"/>
    <w:rsid w:val="00662C7C"/>
    <w:rsid w:val="006630DF"/>
    <w:rsid w:val="00663680"/>
    <w:rsid w:val="00664084"/>
    <w:rsid w:val="00664A41"/>
    <w:rsid w:val="00664ECE"/>
    <w:rsid w:val="006655BB"/>
    <w:rsid w:val="00665EBB"/>
    <w:rsid w:val="006660C2"/>
    <w:rsid w:val="00666109"/>
    <w:rsid w:val="00666139"/>
    <w:rsid w:val="006662F0"/>
    <w:rsid w:val="00666541"/>
    <w:rsid w:val="006666C2"/>
    <w:rsid w:val="006674EE"/>
    <w:rsid w:val="00667C63"/>
    <w:rsid w:val="0067046D"/>
    <w:rsid w:val="006705CF"/>
    <w:rsid w:val="006706FF"/>
    <w:rsid w:val="00670937"/>
    <w:rsid w:val="006710DE"/>
    <w:rsid w:val="0067120F"/>
    <w:rsid w:val="00671947"/>
    <w:rsid w:val="00672A66"/>
    <w:rsid w:val="00672DB1"/>
    <w:rsid w:val="0067317F"/>
    <w:rsid w:val="0067426A"/>
    <w:rsid w:val="0067447A"/>
    <w:rsid w:val="006748F5"/>
    <w:rsid w:val="00675271"/>
    <w:rsid w:val="0067548A"/>
    <w:rsid w:val="00675887"/>
    <w:rsid w:val="00675E70"/>
    <w:rsid w:val="00675EB8"/>
    <w:rsid w:val="006762C8"/>
    <w:rsid w:val="00676F3E"/>
    <w:rsid w:val="006804CD"/>
    <w:rsid w:val="0068057B"/>
    <w:rsid w:val="00681158"/>
    <w:rsid w:val="00681554"/>
    <w:rsid w:val="00681942"/>
    <w:rsid w:val="0068205C"/>
    <w:rsid w:val="00682669"/>
    <w:rsid w:val="00682994"/>
    <w:rsid w:val="00682F7A"/>
    <w:rsid w:val="00684181"/>
    <w:rsid w:val="006847D7"/>
    <w:rsid w:val="00685B8B"/>
    <w:rsid w:val="00685DA5"/>
    <w:rsid w:val="00687187"/>
    <w:rsid w:val="0068720D"/>
    <w:rsid w:val="0069051C"/>
    <w:rsid w:val="00690792"/>
    <w:rsid w:val="00690887"/>
    <w:rsid w:val="0069165E"/>
    <w:rsid w:val="00691A12"/>
    <w:rsid w:val="00693315"/>
    <w:rsid w:val="00693CF3"/>
    <w:rsid w:val="00693CF5"/>
    <w:rsid w:val="00694557"/>
    <w:rsid w:val="006949F7"/>
    <w:rsid w:val="006955CD"/>
    <w:rsid w:val="006960F5"/>
    <w:rsid w:val="00696345"/>
    <w:rsid w:val="0069743F"/>
    <w:rsid w:val="00697812"/>
    <w:rsid w:val="006A014F"/>
    <w:rsid w:val="006A032F"/>
    <w:rsid w:val="006A048B"/>
    <w:rsid w:val="006A0513"/>
    <w:rsid w:val="006A0BB0"/>
    <w:rsid w:val="006A0D91"/>
    <w:rsid w:val="006A0FFC"/>
    <w:rsid w:val="006A191B"/>
    <w:rsid w:val="006A27A1"/>
    <w:rsid w:val="006A3217"/>
    <w:rsid w:val="006A324B"/>
    <w:rsid w:val="006A39EB"/>
    <w:rsid w:val="006A3A4A"/>
    <w:rsid w:val="006A48A1"/>
    <w:rsid w:val="006A5419"/>
    <w:rsid w:val="006A54FB"/>
    <w:rsid w:val="006A6001"/>
    <w:rsid w:val="006A6276"/>
    <w:rsid w:val="006A6D3A"/>
    <w:rsid w:val="006A72CC"/>
    <w:rsid w:val="006A739B"/>
    <w:rsid w:val="006A7671"/>
    <w:rsid w:val="006A7AB0"/>
    <w:rsid w:val="006A7BC4"/>
    <w:rsid w:val="006A7E6B"/>
    <w:rsid w:val="006B01A4"/>
    <w:rsid w:val="006B0254"/>
    <w:rsid w:val="006B027F"/>
    <w:rsid w:val="006B0929"/>
    <w:rsid w:val="006B0FAF"/>
    <w:rsid w:val="006B17E0"/>
    <w:rsid w:val="006B197F"/>
    <w:rsid w:val="006B2E7E"/>
    <w:rsid w:val="006B30FA"/>
    <w:rsid w:val="006B38AD"/>
    <w:rsid w:val="006B3C1F"/>
    <w:rsid w:val="006B3EB3"/>
    <w:rsid w:val="006B44CB"/>
    <w:rsid w:val="006B44D0"/>
    <w:rsid w:val="006B4886"/>
    <w:rsid w:val="006B4B75"/>
    <w:rsid w:val="006B4D0C"/>
    <w:rsid w:val="006B521A"/>
    <w:rsid w:val="006B561B"/>
    <w:rsid w:val="006B5776"/>
    <w:rsid w:val="006B6CB7"/>
    <w:rsid w:val="006B7772"/>
    <w:rsid w:val="006B7BEB"/>
    <w:rsid w:val="006C0320"/>
    <w:rsid w:val="006C06ED"/>
    <w:rsid w:val="006C0D6F"/>
    <w:rsid w:val="006C1FF5"/>
    <w:rsid w:val="006C2042"/>
    <w:rsid w:val="006C2AAB"/>
    <w:rsid w:val="006C2B9B"/>
    <w:rsid w:val="006C2C35"/>
    <w:rsid w:val="006C3AD6"/>
    <w:rsid w:val="006C3F0F"/>
    <w:rsid w:val="006C5099"/>
    <w:rsid w:val="006C54C5"/>
    <w:rsid w:val="006C5644"/>
    <w:rsid w:val="006C5967"/>
    <w:rsid w:val="006C619E"/>
    <w:rsid w:val="006C646A"/>
    <w:rsid w:val="006C7ADF"/>
    <w:rsid w:val="006D028A"/>
    <w:rsid w:val="006D1495"/>
    <w:rsid w:val="006D1A69"/>
    <w:rsid w:val="006D1D82"/>
    <w:rsid w:val="006D372F"/>
    <w:rsid w:val="006D384D"/>
    <w:rsid w:val="006D3B01"/>
    <w:rsid w:val="006D3EFE"/>
    <w:rsid w:val="006D475E"/>
    <w:rsid w:val="006D489D"/>
    <w:rsid w:val="006D4C6F"/>
    <w:rsid w:val="006D4DDE"/>
    <w:rsid w:val="006D4EC9"/>
    <w:rsid w:val="006D4EEA"/>
    <w:rsid w:val="006D5313"/>
    <w:rsid w:val="006D5401"/>
    <w:rsid w:val="006D5EDA"/>
    <w:rsid w:val="006D5F6A"/>
    <w:rsid w:val="006D666E"/>
    <w:rsid w:val="006D6E81"/>
    <w:rsid w:val="006D7E9B"/>
    <w:rsid w:val="006E063C"/>
    <w:rsid w:val="006E0ACC"/>
    <w:rsid w:val="006E0D77"/>
    <w:rsid w:val="006E130D"/>
    <w:rsid w:val="006E1501"/>
    <w:rsid w:val="006E2045"/>
    <w:rsid w:val="006E339A"/>
    <w:rsid w:val="006E3654"/>
    <w:rsid w:val="006E41DE"/>
    <w:rsid w:val="006E43D7"/>
    <w:rsid w:val="006E4B4F"/>
    <w:rsid w:val="006E4DB7"/>
    <w:rsid w:val="006E4E8C"/>
    <w:rsid w:val="006E524A"/>
    <w:rsid w:val="006E531F"/>
    <w:rsid w:val="006E53E1"/>
    <w:rsid w:val="006E5E72"/>
    <w:rsid w:val="006E646B"/>
    <w:rsid w:val="006E66AB"/>
    <w:rsid w:val="006E6A17"/>
    <w:rsid w:val="006E6C27"/>
    <w:rsid w:val="006E744B"/>
    <w:rsid w:val="006E792B"/>
    <w:rsid w:val="006F00D4"/>
    <w:rsid w:val="006F030B"/>
    <w:rsid w:val="006F0821"/>
    <w:rsid w:val="006F0824"/>
    <w:rsid w:val="006F082D"/>
    <w:rsid w:val="006F08B9"/>
    <w:rsid w:val="006F08DA"/>
    <w:rsid w:val="006F0F06"/>
    <w:rsid w:val="006F192A"/>
    <w:rsid w:val="006F1B55"/>
    <w:rsid w:val="006F2478"/>
    <w:rsid w:val="006F2B34"/>
    <w:rsid w:val="006F2F30"/>
    <w:rsid w:val="006F3DAC"/>
    <w:rsid w:val="006F3E06"/>
    <w:rsid w:val="006F4AC0"/>
    <w:rsid w:val="006F5034"/>
    <w:rsid w:val="006F547F"/>
    <w:rsid w:val="006F5668"/>
    <w:rsid w:val="006F567C"/>
    <w:rsid w:val="006F698C"/>
    <w:rsid w:val="006F6D2C"/>
    <w:rsid w:val="006F6EC6"/>
    <w:rsid w:val="006F6FA8"/>
    <w:rsid w:val="006F7C4C"/>
    <w:rsid w:val="00700520"/>
    <w:rsid w:val="00700694"/>
    <w:rsid w:val="00700AF5"/>
    <w:rsid w:val="00700F65"/>
    <w:rsid w:val="0070101C"/>
    <w:rsid w:val="00701352"/>
    <w:rsid w:val="007017B8"/>
    <w:rsid w:val="00702221"/>
    <w:rsid w:val="00702910"/>
    <w:rsid w:val="00702C38"/>
    <w:rsid w:val="00703052"/>
    <w:rsid w:val="00703358"/>
    <w:rsid w:val="007038A1"/>
    <w:rsid w:val="00704217"/>
    <w:rsid w:val="00704F1B"/>
    <w:rsid w:val="00705662"/>
    <w:rsid w:val="007056A1"/>
    <w:rsid w:val="00706198"/>
    <w:rsid w:val="00706394"/>
    <w:rsid w:val="00706A71"/>
    <w:rsid w:val="00706EC2"/>
    <w:rsid w:val="0070750E"/>
    <w:rsid w:val="00707F5D"/>
    <w:rsid w:val="0071002B"/>
    <w:rsid w:val="00710CEE"/>
    <w:rsid w:val="00710D2B"/>
    <w:rsid w:val="00711106"/>
    <w:rsid w:val="007116FD"/>
    <w:rsid w:val="00711808"/>
    <w:rsid w:val="00712051"/>
    <w:rsid w:val="007122D5"/>
    <w:rsid w:val="00712609"/>
    <w:rsid w:val="00712644"/>
    <w:rsid w:val="00712A6F"/>
    <w:rsid w:val="00712AB4"/>
    <w:rsid w:val="00712DD7"/>
    <w:rsid w:val="00713BEB"/>
    <w:rsid w:val="007142D5"/>
    <w:rsid w:val="007149C0"/>
    <w:rsid w:val="00715F10"/>
    <w:rsid w:val="007200ED"/>
    <w:rsid w:val="007207AF"/>
    <w:rsid w:val="00720C3E"/>
    <w:rsid w:val="0072154A"/>
    <w:rsid w:val="00721997"/>
    <w:rsid w:val="00721F09"/>
    <w:rsid w:val="007220BD"/>
    <w:rsid w:val="00722195"/>
    <w:rsid w:val="00722384"/>
    <w:rsid w:val="00722509"/>
    <w:rsid w:val="007229F5"/>
    <w:rsid w:val="00722E41"/>
    <w:rsid w:val="0072325E"/>
    <w:rsid w:val="00723783"/>
    <w:rsid w:val="00723844"/>
    <w:rsid w:val="00723869"/>
    <w:rsid w:val="00723AF7"/>
    <w:rsid w:val="00723E58"/>
    <w:rsid w:val="00724CAA"/>
    <w:rsid w:val="0072500E"/>
    <w:rsid w:val="007257BE"/>
    <w:rsid w:val="00725C24"/>
    <w:rsid w:val="00726046"/>
    <w:rsid w:val="007261C8"/>
    <w:rsid w:val="00726304"/>
    <w:rsid w:val="00727669"/>
    <w:rsid w:val="00727A60"/>
    <w:rsid w:val="00727BBE"/>
    <w:rsid w:val="007311E8"/>
    <w:rsid w:val="00731374"/>
    <w:rsid w:val="0073182A"/>
    <w:rsid w:val="0073183F"/>
    <w:rsid w:val="00731C65"/>
    <w:rsid w:val="00732217"/>
    <w:rsid w:val="00732392"/>
    <w:rsid w:val="007323D7"/>
    <w:rsid w:val="0073250D"/>
    <w:rsid w:val="0073253B"/>
    <w:rsid w:val="00732936"/>
    <w:rsid w:val="00732AA7"/>
    <w:rsid w:val="00733554"/>
    <w:rsid w:val="007341BC"/>
    <w:rsid w:val="007341C0"/>
    <w:rsid w:val="0073428A"/>
    <w:rsid w:val="0073492E"/>
    <w:rsid w:val="00734CBE"/>
    <w:rsid w:val="00735A2B"/>
    <w:rsid w:val="00735C35"/>
    <w:rsid w:val="00735C6C"/>
    <w:rsid w:val="007365B3"/>
    <w:rsid w:val="00736A3B"/>
    <w:rsid w:val="00736E9C"/>
    <w:rsid w:val="00736EE8"/>
    <w:rsid w:val="007371C4"/>
    <w:rsid w:val="007407B0"/>
    <w:rsid w:val="0074165C"/>
    <w:rsid w:val="00741933"/>
    <w:rsid w:val="00741B28"/>
    <w:rsid w:val="00741C6B"/>
    <w:rsid w:val="00741E86"/>
    <w:rsid w:val="0074204C"/>
    <w:rsid w:val="007420FB"/>
    <w:rsid w:val="0074281D"/>
    <w:rsid w:val="00742E81"/>
    <w:rsid w:val="00742F62"/>
    <w:rsid w:val="0074332F"/>
    <w:rsid w:val="00743BDD"/>
    <w:rsid w:val="007441F1"/>
    <w:rsid w:val="007448F6"/>
    <w:rsid w:val="00744B10"/>
    <w:rsid w:val="00744C7B"/>
    <w:rsid w:val="00744FB1"/>
    <w:rsid w:val="007460CC"/>
    <w:rsid w:val="00746AF7"/>
    <w:rsid w:val="00746D16"/>
    <w:rsid w:val="0074732D"/>
    <w:rsid w:val="007476BC"/>
    <w:rsid w:val="0075059F"/>
    <w:rsid w:val="0075062C"/>
    <w:rsid w:val="00750968"/>
    <w:rsid w:val="00750BE4"/>
    <w:rsid w:val="00750D21"/>
    <w:rsid w:val="00751A7F"/>
    <w:rsid w:val="00751E09"/>
    <w:rsid w:val="00752256"/>
    <w:rsid w:val="00753CB6"/>
    <w:rsid w:val="00753E3D"/>
    <w:rsid w:val="00754AFC"/>
    <w:rsid w:val="00754CDC"/>
    <w:rsid w:val="00754D91"/>
    <w:rsid w:val="00754F40"/>
    <w:rsid w:val="0075550B"/>
    <w:rsid w:val="00755A4B"/>
    <w:rsid w:val="00756A35"/>
    <w:rsid w:val="0075732F"/>
    <w:rsid w:val="00760175"/>
    <w:rsid w:val="00760402"/>
    <w:rsid w:val="00763883"/>
    <w:rsid w:val="00763A9F"/>
    <w:rsid w:val="007641D7"/>
    <w:rsid w:val="00764482"/>
    <w:rsid w:val="007645C9"/>
    <w:rsid w:val="0076467E"/>
    <w:rsid w:val="00764BE8"/>
    <w:rsid w:val="0076575B"/>
    <w:rsid w:val="0076595E"/>
    <w:rsid w:val="00765C36"/>
    <w:rsid w:val="007660CC"/>
    <w:rsid w:val="007663E4"/>
    <w:rsid w:val="00766CE4"/>
    <w:rsid w:val="00766CE9"/>
    <w:rsid w:val="007671F8"/>
    <w:rsid w:val="00767205"/>
    <w:rsid w:val="00767566"/>
    <w:rsid w:val="00767654"/>
    <w:rsid w:val="007700B1"/>
    <w:rsid w:val="00770367"/>
    <w:rsid w:val="00770519"/>
    <w:rsid w:val="0077067B"/>
    <w:rsid w:val="00770A68"/>
    <w:rsid w:val="00770DDF"/>
    <w:rsid w:val="00770E4E"/>
    <w:rsid w:val="0077108B"/>
    <w:rsid w:val="007715A0"/>
    <w:rsid w:val="00771C15"/>
    <w:rsid w:val="00771E0D"/>
    <w:rsid w:val="007720A9"/>
    <w:rsid w:val="00772A58"/>
    <w:rsid w:val="00772D8A"/>
    <w:rsid w:val="00772F40"/>
    <w:rsid w:val="00772F66"/>
    <w:rsid w:val="0077379D"/>
    <w:rsid w:val="00773E0F"/>
    <w:rsid w:val="007740CE"/>
    <w:rsid w:val="00775360"/>
    <w:rsid w:val="00775824"/>
    <w:rsid w:val="007759B0"/>
    <w:rsid w:val="007759C0"/>
    <w:rsid w:val="00776AAA"/>
    <w:rsid w:val="00776DC1"/>
    <w:rsid w:val="00776F72"/>
    <w:rsid w:val="007778CF"/>
    <w:rsid w:val="00777AB7"/>
    <w:rsid w:val="00777BFB"/>
    <w:rsid w:val="00780202"/>
    <w:rsid w:val="00780456"/>
    <w:rsid w:val="00780A6C"/>
    <w:rsid w:val="00781B29"/>
    <w:rsid w:val="00781C43"/>
    <w:rsid w:val="00782838"/>
    <w:rsid w:val="00782AE2"/>
    <w:rsid w:val="00782EFC"/>
    <w:rsid w:val="007838D2"/>
    <w:rsid w:val="00783BF0"/>
    <w:rsid w:val="00783BFE"/>
    <w:rsid w:val="007842E0"/>
    <w:rsid w:val="007843DF"/>
    <w:rsid w:val="00784DC4"/>
    <w:rsid w:val="00785474"/>
    <w:rsid w:val="007855E3"/>
    <w:rsid w:val="00785890"/>
    <w:rsid w:val="007861EB"/>
    <w:rsid w:val="0078635E"/>
    <w:rsid w:val="007864A2"/>
    <w:rsid w:val="00786503"/>
    <w:rsid w:val="00786E03"/>
    <w:rsid w:val="00787026"/>
    <w:rsid w:val="007871DE"/>
    <w:rsid w:val="007873B3"/>
    <w:rsid w:val="007879A7"/>
    <w:rsid w:val="00790E40"/>
    <w:rsid w:val="00790E81"/>
    <w:rsid w:val="007910F5"/>
    <w:rsid w:val="0079172C"/>
    <w:rsid w:val="00791E07"/>
    <w:rsid w:val="007924CE"/>
    <w:rsid w:val="00792B88"/>
    <w:rsid w:val="00793410"/>
    <w:rsid w:val="007936FE"/>
    <w:rsid w:val="007937C3"/>
    <w:rsid w:val="007938AD"/>
    <w:rsid w:val="00793E72"/>
    <w:rsid w:val="00793EA9"/>
    <w:rsid w:val="007940F4"/>
    <w:rsid w:val="0079444D"/>
    <w:rsid w:val="00794A48"/>
    <w:rsid w:val="00794BB4"/>
    <w:rsid w:val="00795871"/>
    <w:rsid w:val="00795BE6"/>
    <w:rsid w:val="00796366"/>
    <w:rsid w:val="00796C22"/>
    <w:rsid w:val="007970BB"/>
    <w:rsid w:val="007974AC"/>
    <w:rsid w:val="00797B92"/>
    <w:rsid w:val="00797BEC"/>
    <w:rsid w:val="007A0029"/>
    <w:rsid w:val="007A036E"/>
    <w:rsid w:val="007A03DB"/>
    <w:rsid w:val="007A04A9"/>
    <w:rsid w:val="007A05DF"/>
    <w:rsid w:val="007A0BF3"/>
    <w:rsid w:val="007A1074"/>
    <w:rsid w:val="007A182A"/>
    <w:rsid w:val="007A1D91"/>
    <w:rsid w:val="007A22AB"/>
    <w:rsid w:val="007A26AB"/>
    <w:rsid w:val="007A2791"/>
    <w:rsid w:val="007A3A8B"/>
    <w:rsid w:val="007A43C9"/>
    <w:rsid w:val="007A44CF"/>
    <w:rsid w:val="007A451C"/>
    <w:rsid w:val="007A465E"/>
    <w:rsid w:val="007A4759"/>
    <w:rsid w:val="007A49F3"/>
    <w:rsid w:val="007A5020"/>
    <w:rsid w:val="007A59C4"/>
    <w:rsid w:val="007A5A9B"/>
    <w:rsid w:val="007A5ACF"/>
    <w:rsid w:val="007A60F7"/>
    <w:rsid w:val="007A6305"/>
    <w:rsid w:val="007A63D6"/>
    <w:rsid w:val="007A769E"/>
    <w:rsid w:val="007B00FD"/>
    <w:rsid w:val="007B080B"/>
    <w:rsid w:val="007B0DCE"/>
    <w:rsid w:val="007B24F7"/>
    <w:rsid w:val="007B2F0C"/>
    <w:rsid w:val="007B36AE"/>
    <w:rsid w:val="007B3C34"/>
    <w:rsid w:val="007B3CB6"/>
    <w:rsid w:val="007B3D94"/>
    <w:rsid w:val="007B3FC7"/>
    <w:rsid w:val="007B47D4"/>
    <w:rsid w:val="007B564A"/>
    <w:rsid w:val="007B56CE"/>
    <w:rsid w:val="007B5984"/>
    <w:rsid w:val="007B5E14"/>
    <w:rsid w:val="007B60C1"/>
    <w:rsid w:val="007B6107"/>
    <w:rsid w:val="007B6702"/>
    <w:rsid w:val="007B67DE"/>
    <w:rsid w:val="007B683A"/>
    <w:rsid w:val="007B769A"/>
    <w:rsid w:val="007B7869"/>
    <w:rsid w:val="007B7A3D"/>
    <w:rsid w:val="007B7E52"/>
    <w:rsid w:val="007C015D"/>
    <w:rsid w:val="007C0BD3"/>
    <w:rsid w:val="007C1038"/>
    <w:rsid w:val="007C1B46"/>
    <w:rsid w:val="007C27EC"/>
    <w:rsid w:val="007C283B"/>
    <w:rsid w:val="007C2898"/>
    <w:rsid w:val="007C2DCA"/>
    <w:rsid w:val="007C3783"/>
    <w:rsid w:val="007C3822"/>
    <w:rsid w:val="007C42FA"/>
    <w:rsid w:val="007C43C8"/>
    <w:rsid w:val="007C441E"/>
    <w:rsid w:val="007C4CE4"/>
    <w:rsid w:val="007C4D40"/>
    <w:rsid w:val="007C4E59"/>
    <w:rsid w:val="007C4EA6"/>
    <w:rsid w:val="007C503E"/>
    <w:rsid w:val="007C6EC3"/>
    <w:rsid w:val="007C71D2"/>
    <w:rsid w:val="007C7414"/>
    <w:rsid w:val="007C778E"/>
    <w:rsid w:val="007C788B"/>
    <w:rsid w:val="007C79B5"/>
    <w:rsid w:val="007C7F9E"/>
    <w:rsid w:val="007D0137"/>
    <w:rsid w:val="007D0462"/>
    <w:rsid w:val="007D0511"/>
    <w:rsid w:val="007D0A99"/>
    <w:rsid w:val="007D0CD9"/>
    <w:rsid w:val="007D2ED4"/>
    <w:rsid w:val="007D3FB1"/>
    <w:rsid w:val="007D4221"/>
    <w:rsid w:val="007D4DFB"/>
    <w:rsid w:val="007D528B"/>
    <w:rsid w:val="007D5B91"/>
    <w:rsid w:val="007D5CD8"/>
    <w:rsid w:val="007D63F3"/>
    <w:rsid w:val="007D69CE"/>
    <w:rsid w:val="007D6FC3"/>
    <w:rsid w:val="007D6FD8"/>
    <w:rsid w:val="007D731A"/>
    <w:rsid w:val="007D7406"/>
    <w:rsid w:val="007D7596"/>
    <w:rsid w:val="007D7782"/>
    <w:rsid w:val="007D7E47"/>
    <w:rsid w:val="007E0090"/>
    <w:rsid w:val="007E0308"/>
    <w:rsid w:val="007E04A1"/>
    <w:rsid w:val="007E0EA6"/>
    <w:rsid w:val="007E11A9"/>
    <w:rsid w:val="007E186D"/>
    <w:rsid w:val="007E1C24"/>
    <w:rsid w:val="007E2863"/>
    <w:rsid w:val="007E2D50"/>
    <w:rsid w:val="007E2D89"/>
    <w:rsid w:val="007E3209"/>
    <w:rsid w:val="007E36A7"/>
    <w:rsid w:val="007E399B"/>
    <w:rsid w:val="007E3F32"/>
    <w:rsid w:val="007E42E2"/>
    <w:rsid w:val="007E43DA"/>
    <w:rsid w:val="007E4CC8"/>
    <w:rsid w:val="007E4EEF"/>
    <w:rsid w:val="007E5862"/>
    <w:rsid w:val="007E6152"/>
    <w:rsid w:val="007E6459"/>
    <w:rsid w:val="007E6838"/>
    <w:rsid w:val="007E6A3B"/>
    <w:rsid w:val="007E6CC5"/>
    <w:rsid w:val="007E71CD"/>
    <w:rsid w:val="007E7880"/>
    <w:rsid w:val="007E7BF3"/>
    <w:rsid w:val="007F0F95"/>
    <w:rsid w:val="007F1CF9"/>
    <w:rsid w:val="007F2AEF"/>
    <w:rsid w:val="007F3076"/>
    <w:rsid w:val="007F33C1"/>
    <w:rsid w:val="007F3699"/>
    <w:rsid w:val="007F39CB"/>
    <w:rsid w:val="007F506C"/>
    <w:rsid w:val="007F51B6"/>
    <w:rsid w:val="007F5980"/>
    <w:rsid w:val="007F6006"/>
    <w:rsid w:val="007F70BB"/>
    <w:rsid w:val="007F796D"/>
    <w:rsid w:val="0080031F"/>
    <w:rsid w:val="00800BA3"/>
    <w:rsid w:val="00801246"/>
    <w:rsid w:val="00801BDB"/>
    <w:rsid w:val="00801F97"/>
    <w:rsid w:val="0080271F"/>
    <w:rsid w:val="00802B7B"/>
    <w:rsid w:val="00802E6F"/>
    <w:rsid w:val="0080311A"/>
    <w:rsid w:val="00803141"/>
    <w:rsid w:val="00803913"/>
    <w:rsid w:val="00803EED"/>
    <w:rsid w:val="008040A8"/>
    <w:rsid w:val="008046C0"/>
    <w:rsid w:val="008049EA"/>
    <w:rsid w:val="00805DF6"/>
    <w:rsid w:val="00805F54"/>
    <w:rsid w:val="008067DC"/>
    <w:rsid w:val="008103ED"/>
    <w:rsid w:val="00810975"/>
    <w:rsid w:val="00810CD2"/>
    <w:rsid w:val="00810CEC"/>
    <w:rsid w:val="00810E2C"/>
    <w:rsid w:val="00810E80"/>
    <w:rsid w:val="008112EF"/>
    <w:rsid w:val="008115AA"/>
    <w:rsid w:val="0081195E"/>
    <w:rsid w:val="00812263"/>
    <w:rsid w:val="00812286"/>
    <w:rsid w:val="00812FF7"/>
    <w:rsid w:val="00813CCB"/>
    <w:rsid w:val="00813EA3"/>
    <w:rsid w:val="008140B2"/>
    <w:rsid w:val="008140F9"/>
    <w:rsid w:val="00814805"/>
    <w:rsid w:val="008149E0"/>
    <w:rsid w:val="008157D7"/>
    <w:rsid w:val="008158A3"/>
    <w:rsid w:val="00815F36"/>
    <w:rsid w:val="00816486"/>
    <w:rsid w:val="0081666D"/>
    <w:rsid w:val="00816BF3"/>
    <w:rsid w:val="00817379"/>
    <w:rsid w:val="00820910"/>
    <w:rsid w:val="0082117A"/>
    <w:rsid w:val="0082213F"/>
    <w:rsid w:val="00822C38"/>
    <w:rsid w:val="0082306F"/>
    <w:rsid w:val="0082313C"/>
    <w:rsid w:val="008239E0"/>
    <w:rsid w:val="00823BD7"/>
    <w:rsid w:val="00823E35"/>
    <w:rsid w:val="0082430F"/>
    <w:rsid w:val="00824EBF"/>
    <w:rsid w:val="008256EF"/>
    <w:rsid w:val="00825E98"/>
    <w:rsid w:val="00826D9D"/>
    <w:rsid w:val="008276B1"/>
    <w:rsid w:val="00827DA9"/>
    <w:rsid w:val="00830E50"/>
    <w:rsid w:val="00830E5B"/>
    <w:rsid w:val="00831A01"/>
    <w:rsid w:val="00831DDA"/>
    <w:rsid w:val="008324DB"/>
    <w:rsid w:val="008324E6"/>
    <w:rsid w:val="008326A9"/>
    <w:rsid w:val="00832735"/>
    <w:rsid w:val="00832975"/>
    <w:rsid w:val="00832A9E"/>
    <w:rsid w:val="00832B0D"/>
    <w:rsid w:val="00832FE8"/>
    <w:rsid w:val="008334CE"/>
    <w:rsid w:val="00833803"/>
    <w:rsid w:val="0083401E"/>
    <w:rsid w:val="00834DEF"/>
    <w:rsid w:val="00834F22"/>
    <w:rsid w:val="00835EEB"/>
    <w:rsid w:val="00837318"/>
    <w:rsid w:val="00837391"/>
    <w:rsid w:val="0083797D"/>
    <w:rsid w:val="00840654"/>
    <w:rsid w:val="00840859"/>
    <w:rsid w:val="00842207"/>
    <w:rsid w:val="00842F02"/>
    <w:rsid w:val="00843C4F"/>
    <w:rsid w:val="00843D13"/>
    <w:rsid w:val="00843EFA"/>
    <w:rsid w:val="008440EE"/>
    <w:rsid w:val="00844CAD"/>
    <w:rsid w:val="00845A08"/>
    <w:rsid w:val="0084656A"/>
    <w:rsid w:val="008466D5"/>
    <w:rsid w:val="008470FB"/>
    <w:rsid w:val="0084722E"/>
    <w:rsid w:val="0084734D"/>
    <w:rsid w:val="0084754C"/>
    <w:rsid w:val="00847E5A"/>
    <w:rsid w:val="0085080F"/>
    <w:rsid w:val="008509FD"/>
    <w:rsid w:val="00850A78"/>
    <w:rsid w:val="00850C35"/>
    <w:rsid w:val="00850FF5"/>
    <w:rsid w:val="00851505"/>
    <w:rsid w:val="0085173C"/>
    <w:rsid w:val="00851912"/>
    <w:rsid w:val="0085241A"/>
    <w:rsid w:val="00852694"/>
    <w:rsid w:val="008526A3"/>
    <w:rsid w:val="0085325D"/>
    <w:rsid w:val="00853507"/>
    <w:rsid w:val="00853BB2"/>
    <w:rsid w:val="0085411A"/>
    <w:rsid w:val="008544CB"/>
    <w:rsid w:val="008546E2"/>
    <w:rsid w:val="00854DC8"/>
    <w:rsid w:val="0085548D"/>
    <w:rsid w:val="00855706"/>
    <w:rsid w:val="00855751"/>
    <w:rsid w:val="008559EF"/>
    <w:rsid w:val="00855BF7"/>
    <w:rsid w:val="00856049"/>
    <w:rsid w:val="0085625A"/>
    <w:rsid w:val="00856C35"/>
    <w:rsid w:val="0085774A"/>
    <w:rsid w:val="008577F0"/>
    <w:rsid w:val="00857FFB"/>
    <w:rsid w:val="00860CCC"/>
    <w:rsid w:val="00861552"/>
    <w:rsid w:val="0086160A"/>
    <w:rsid w:val="00861E35"/>
    <w:rsid w:val="00862455"/>
    <w:rsid w:val="008626ED"/>
    <w:rsid w:val="0086289A"/>
    <w:rsid w:val="00862D5B"/>
    <w:rsid w:val="0086340C"/>
    <w:rsid w:val="00863A6A"/>
    <w:rsid w:val="00864790"/>
    <w:rsid w:val="008649D7"/>
    <w:rsid w:val="00865350"/>
    <w:rsid w:val="00865393"/>
    <w:rsid w:val="008653C1"/>
    <w:rsid w:val="00865597"/>
    <w:rsid w:val="00865C46"/>
    <w:rsid w:val="0086659F"/>
    <w:rsid w:val="00866C60"/>
    <w:rsid w:val="00866EB8"/>
    <w:rsid w:val="008671DA"/>
    <w:rsid w:val="008672FF"/>
    <w:rsid w:val="008675CC"/>
    <w:rsid w:val="0086771E"/>
    <w:rsid w:val="00870024"/>
    <w:rsid w:val="00870026"/>
    <w:rsid w:val="00870628"/>
    <w:rsid w:val="00870A48"/>
    <w:rsid w:val="00870DA0"/>
    <w:rsid w:val="00871143"/>
    <w:rsid w:val="008711A3"/>
    <w:rsid w:val="00871941"/>
    <w:rsid w:val="0087252A"/>
    <w:rsid w:val="00872F01"/>
    <w:rsid w:val="00873721"/>
    <w:rsid w:val="008738CA"/>
    <w:rsid w:val="00874FAB"/>
    <w:rsid w:val="00875FA6"/>
    <w:rsid w:val="008766BA"/>
    <w:rsid w:val="0087694F"/>
    <w:rsid w:val="00876A32"/>
    <w:rsid w:val="008770D3"/>
    <w:rsid w:val="008775FA"/>
    <w:rsid w:val="00877919"/>
    <w:rsid w:val="00877DD4"/>
    <w:rsid w:val="008806EE"/>
    <w:rsid w:val="00880A28"/>
    <w:rsid w:val="0088138F"/>
    <w:rsid w:val="008819C3"/>
    <w:rsid w:val="00882438"/>
    <w:rsid w:val="0088285D"/>
    <w:rsid w:val="00882B5A"/>
    <w:rsid w:val="00882F12"/>
    <w:rsid w:val="00882F38"/>
    <w:rsid w:val="00883732"/>
    <w:rsid w:val="008837D4"/>
    <w:rsid w:val="00883E26"/>
    <w:rsid w:val="008841B2"/>
    <w:rsid w:val="008846C6"/>
    <w:rsid w:val="00884F5D"/>
    <w:rsid w:val="0088514E"/>
    <w:rsid w:val="008857A7"/>
    <w:rsid w:val="008859C8"/>
    <w:rsid w:val="0088674C"/>
    <w:rsid w:val="00886915"/>
    <w:rsid w:val="00887257"/>
    <w:rsid w:val="00887387"/>
    <w:rsid w:val="00887A63"/>
    <w:rsid w:val="008900B0"/>
    <w:rsid w:val="00891A42"/>
    <w:rsid w:val="00892255"/>
    <w:rsid w:val="00892939"/>
    <w:rsid w:val="0089383C"/>
    <w:rsid w:val="00893DE3"/>
    <w:rsid w:val="008949A6"/>
    <w:rsid w:val="00896FDC"/>
    <w:rsid w:val="0089767E"/>
    <w:rsid w:val="008976B2"/>
    <w:rsid w:val="0089779A"/>
    <w:rsid w:val="00897E34"/>
    <w:rsid w:val="008A093E"/>
    <w:rsid w:val="008A0D0D"/>
    <w:rsid w:val="008A14FD"/>
    <w:rsid w:val="008A180C"/>
    <w:rsid w:val="008A1D92"/>
    <w:rsid w:val="008A23D5"/>
    <w:rsid w:val="008A27A2"/>
    <w:rsid w:val="008A2A2D"/>
    <w:rsid w:val="008A327A"/>
    <w:rsid w:val="008A3F48"/>
    <w:rsid w:val="008A412F"/>
    <w:rsid w:val="008A4678"/>
    <w:rsid w:val="008A471A"/>
    <w:rsid w:val="008A4A04"/>
    <w:rsid w:val="008A509F"/>
    <w:rsid w:val="008A5517"/>
    <w:rsid w:val="008A5809"/>
    <w:rsid w:val="008A59B4"/>
    <w:rsid w:val="008A5B5B"/>
    <w:rsid w:val="008A60EF"/>
    <w:rsid w:val="008A6256"/>
    <w:rsid w:val="008A62D0"/>
    <w:rsid w:val="008A71AB"/>
    <w:rsid w:val="008A723E"/>
    <w:rsid w:val="008A7C92"/>
    <w:rsid w:val="008A7DE5"/>
    <w:rsid w:val="008B0F16"/>
    <w:rsid w:val="008B1395"/>
    <w:rsid w:val="008B1421"/>
    <w:rsid w:val="008B1AA2"/>
    <w:rsid w:val="008B1BBE"/>
    <w:rsid w:val="008B2D69"/>
    <w:rsid w:val="008B2D80"/>
    <w:rsid w:val="008B340C"/>
    <w:rsid w:val="008B4689"/>
    <w:rsid w:val="008B560A"/>
    <w:rsid w:val="008B5712"/>
    <w:rsid w:val="008B62C3"/>
    <w:rsid w:val="008B65D1"/>
    <w:rsid w:val="008B70C7"/>
    <w:rsid w:val="008B77AA"/>
    <w:rsid w:val="008B79DD"/>
    <w:rsid w:val="008B7C89"/>
    <w:rsid w:val="008C12A3"/>
    <w:rsid w:val="008C170A"/>
    <w:rsid w:val="008C18CE"/>
    <w:rsid w:val="008C2D23"/>
    <w:rsid w:val="008C3D10"/>
    <w:rsid w:val="008C4384"/>
    <w:rsid w:val="008C438D"/>
    <w:rsid w:val="008C52BE"/>
    <w:rsid w:val="008C5691"/>
    <w:rsid w:val="008C5AAA"/>
    <w:rsid w:val="008C601F"/>
    <w:rsid w:val="008C6104"/>
    <w:rsid w:val="008C6289"/>
    <w:rsid w:val="008C68F9"/>
    <w:rsid w:val="008C6BDA"/>
    <w:rsid w:val="008C6C42"/>
    <w:rsid w:val="008C71C8"/>
    <w:rsid w:val="008C7795"/>
    <w:rsid w:val="008C7834"/>
    <w:rsid w:val="008C7929"/>
    <w:rsid w:val="008D02E1"/>
    <w:rsid w:val="008D06C4"/>
    <w:rsid w:val="008D0D88"/>
    <w:rsid w:val="008D0F1A"/>
    <w:rsid w:val="008D2049"/>
    <w:rsid w:val="008D26DA"/>
    <w:rsid w:val="008D2786"/>
    <w:rsid w:val="008D2D16"/>
    <w:rsid w:val="008D3345"/>
    <w:rsid w:val="008D3875"/>
    <w:rsid w:val="008D4107"/>
    <w:rsid w:val="008D410F"/>
    <w:rsid w:val="008D434E"/>
    <w:rsid w:val="008D47B3"/>
    <w:rsid w:val="008D4D2B"/>
    <w:rsid w:val="008D4ED8"/>
    <w:rsid w:val="008D549A"/>
    <w:rsid w:val="008D5DC8"/>
    <w:rsid w:val="008D69C1"/>
    <w:rsid w:val="008D6D8D"/>
    <w:rsid w:val="008D77E7"/>
    <w:rsid w:val="008E051A"/>
    <w:rsid w:val="008E0F78"/>
    <w:rsid w:val="008E10DF"/>
    <w:rsid w:val="008E130B"/>
    <w:rsid w:val="008E18D4"/>
    <w:rsid w:val="008E1CF8"/>
    <w:rsid w:val="008E2B15"/>
    <w:rsid w:val="008E2BB1"/>
    <w:rsid w:val="008E2EA6"/>
    <w:rsid w:val="008E3448"/>
    <w:rsid w:val="008E3AA1"/>
    <w:rsid w:val="008E4172"/>
    <w:rsid w:val="008E4824"/>
    <w:rsid w:val="008E49FE"/>
    <w:rsid w:val="008E4AAE"/>
    <w:rsid w:val="008E4EC0"/>
    <w:rsid w:val="008E5856"/>
    <w:rsid w:val="008E5DDF"/>
    <w:rsid w:val="008E6011"/>
    <w:rsid w:val="008E6109"/>
    <w:rsid w:val="008E62CB"/>
    <w:rsid w:val="008E643E"/>
    <w:rsid w:val="008E6554"/>
    <w:rsid w:val="008E6F51"/>
    <w:rsid w:val="008E7553"/>
    <w:rsid w:val="008E784B"/>
    <w:rsid w:val="008E7E43"/>
    <w:rsid w:val="008E7E5D"/>
    <w:rsid w:val="008F0254"/>
    <w:rsid w:val="008F0312"/>
    <w:rsid w:val="008F058D"/>
    <w:rsid w:val="008F063C"/>
    <w:rsid w:val="008F0854"/>
    <w:rsid w:val="008F0C0E"/>
    <w:rsid w:val="008F123A"/>
    <w:rsid w:val="008F1279"/>
    <w:rsid w:val="008F17B7"/>
    <w:rsid w:val="008F1915"/>
    <w:rsid w:val="008F198D"/>
    <w:rsid w:val="008F2C26"/>
    <w:rsid w:val="008F3AE2"/>
    <w:rsid w:val="008F4573"/>
    <w:rsid w:val="008F47E8"/>
    <w:rsid w:val="008F5CFA"/>
    <w:rsid w:val="008F63C9"/>
    <w:rsid w:val="008F6500"/>
    <w:rsid w:val="008F6A08"/>
    <w:rsid w:val="008F6F11"/>
    <w:rsid w:val="008F75CC"/>
    <w:rsid w:val="008F79D8"/>
    <w:rsid w:val="0090027D"/>
    <w:rsid w:val="009006B7"/>
    <w:rsid w:val="00900F63"/>
    <w:rsid w:val="00901731"/>
    <w:rsid w:val="0090200D"/>
    <w:rsid w:val="00902248"/>
    <w:rsid w:val="0090283B"/>
    <w:rsid w:val="00903679"/>
    <w:rsid w:val="00903E08"/>
    <w:rsid w:val="00903F28"/>
    <w:rsid w:val="0090414A"/>
    <w:rsid w:val="00904A0C"/>
    <w:rsid w:val="00905B0F"/>
    <w:rsid w:val="00905F5D"/>
    <w:rsid w:val="009061FD"/>
    <w:rsid w:val="009063CD"/>
    <w:rsid w:val="009067D8"/>
    <w:rsid w:val="00906C5B"/>
    <w:rsid w:val="00906D3B"/>
    <w:rsid w:val="00907007"/>
    <w:rsid w:val="00907902"/>
    <w:rsid w:val="009105B4"/>
    <w:rsid w:val="00910711"/>
    <w:rsid w:val="009108BF"/>
    <w:rsid w:val="00910F01"/>
    <w:rsid w:val="00911013"/>
    <w:rsid w:val="009110B1"/>
    <w:rsid w:val="0091144C"/>
    <w:rsid w:val="009114A5"/>
    <w:rsid w:val="00911FA2"/>
    <w:rsid w:val="00912323"/>
    <w:rsid w:val="009129D2"/>
    <w:rsid w:val="009132F7"/>
    <w:rsid w:val="00913325"/>
    <w:rsid w:val="009135C3"/>
    <w:rsid w:val="0091371A"/>
    <w:rsid w:val="00913ED7"/>
    <w:rsid w:val="00914958"/>
    <w:rsid w:val="009149FF"/>
    <w:rsid w:val="00914F57"/>
    <w:rsid w:val="00915BBA"/>
    <w:rsid w:val="00915C9C"/>
    <w:rsid w:val="00915E10"/>
    <w:rsid w:val="00916F8F"/>
    <w:rsid w:val="00916FE5"/>
    <w:rsid w:val="009202B9"/>
    <w:rsid w:val="00921329"/>
    <w:rsid w:val="009218BF"/>
    <w:rsid w:val="0092286A"/>
    <w:rsid w:val="00922B8D"/>
    <w:rsid w:val="00922CB5"/>
    <w:rsid w:val="00923136"/>
    <w:rsid w:val="0092327A"/>
    <w:rsid w:val="009233F7"/>
    <w:rsid w:val="009236B2"/>
    <w:rsid w:val="00923965"/>
    <w:rsid w:val="00924D51"/>
    <w:rsid w:val="00925233"/>
    <w:rsid w:val="009254AA"/>
    <w:rsid w:val="00926691"/>
    <w:rsid w:val="009269BB"/>
    <w:rsid w:val="0092720D"/>
    <w:rsid w:val="00927234"/>
    <w:rsid w:val="00927A85"/>
    <w:rsid w:val="00927EE6"/>
    <w:rsid w:val="0093011D"/>
    <w:rsid w:val="0093112E"/>
    <w:rsid w:val="009318B7"/>
    <w:rsid w:val="00931ED0"/>
    <w:rsid w:val="00931FAF"/>
    <w:rsid w:val="00931FB5"/>
    <w:rsid w:val="0093265A"/>
    <w:rsid w:val="00932D80"/>
    <w:rsid w:val="00932E6A"/>
    <w:rsid w:val="00933225"/>
    <w:rsid w:val="009336DB"/>
    <w:rsid w:val="00934F4C"/>
    <w:rsid w:val="009352AF"/>
    <w:rsid w:val="0093545D"/>
    <w:rsid w:val="00935BBD"/>
    <w:rsid w:val="0093631E"/>
    <w:rsid w:val="009366DB"/>
    <w:rsid w:val="00936BF7"/>
    <w:rsid w:val="009375BA"/>
    <w:rsid w:val="00937D24"/>
    <w:rsid w:val="00937D80"/>
    <w:rsid w:val="00940799"/>
    <w:rsid w:val="009409C0"/>
    <w:rsid w:val="00940A33"/>
    <w:rsid w:val="0094104D"/>
    <w:rsid w:val="009415AF"/>
    <w:rsid w:val="00941642"/>
    <w:rsid w:val="00941B45"/>
    <w:rsid w:val="0094262B"/>
    <w:rsid w:val="009435B8"/>
    <w:rsid w:val="00943612"/>
    <w:rsid w:val="00943616"/>
    <w:rsid w:val="00943BD7"/>
    <w:rsid w:val="00943CF9"/>
    <w:rsid w:val="00943E64"/>
    <w:rsid w:val="009443AA"/>
    <w:rsid w:val="00944520"/>
    <w:rsid w:val="0094470C"/>
    <w:rsid w:val="00944F1B"/>
    <w:rsid w:val="00944F92"/>
    <w:rsid w:val="00945515"/>
    <w:rsid w:val="009462C7"/>
    <w:rsid w:val="0094678B"/>
    <w:rsid w:val="009472AD"/>
    <w:rsid w:val="00947BAD"/>
    <w:rsid w:val="00950573"/>
    <w:rsid w:val="00950675"/>
    <w:rsid w:val="0095155F"/>
    <w:rsid w:val="00952548"/>
    <w:rsid w:val="00952839"/>
    <w:rsid w:val="00953952"/>
    <w:rsid w:val="00953C0F"/>
    <w:rsid w:val="00953ED6"/>
    <w:rsid w:val="009548FE"/>
    <w:rsid w:val="009549EE"/>
    <w:rsid w:val="00954F8A"/>
    <w:rsid w:val="0095619D"/>
    <w:rsid w:val="00956AF0"/>
    <w:rsid w:val="00956B21"/>
    <w:rsid w:val="00957387"/>
    <w:rsid w:val="009574B5"/>
    <w:rsid w:val="00960545"/>
    <w:rsid w:val="00960613"/>
    <w:rsid w:val="009609BF"/>
    <w:rsid w:val="00960A2A"/>
    <w:rsid w:val="00960EA8"/>
    <w:rsid w:val="009610B1"/>
    <w:rsid w:val="009613B6"/>
    <w:rsid w:val="00962BDE"/>
    <w:rsid w:val="00962F6E"/>
    <w:rsid w:val="00963058"/>
    <w:rsid w:val="00963882"/>
    <w:rsid w:val="009638A6"/>
    <w:rsid w:val="00963EB3"/>
    <w:rsid w:val="00964B65"/>
    <w:rsid w:val="00964BE2"/>
    <w:rsid w:val="00964F5E"/>
    <w:rsid w:val="00964F76"/>
    <w:rsid w:val="00965214"/>
    <w:rsid w:val="00965D63"/>
    <w:rsid w:val="00966A25"/>
    <w:rsid w:val="00966ACE"/>
    <w:rsid w:val="009670E3"/>
    <w:rsid w:val="00967D0E"/>
    <w:rsid w:val="00967E40"/>
    <w:rsid w:val="009705AE"/>
    <w:rsid w:val="00970B88"/>
    <w:rsid w:val="00972E8C"/>
    <w:rsid w:val="00972FE2"/>
    <w:rsid w:val="0097328F"/>
    <w:rsid w:val="009735D0"/>
    <w:rsid w:val="0097391F"/>
    <w:rsid w:val="00973AE8"/>
    <w:rsid w:val="00973FC2"/>
    <w:rsid w:val="00975614"/>
    <w:rsid w:val="00975A52"/>
    <w:rsid w:val="00975ED1"/>
    <w:rsid w:val="00976744"/>
    <w:rsid w:val="009775DF"/>
    <w:rsid w:val="00977B55"/>
    <w:rsid w:val="009806B8"/>
    <w:rsid w:val="0098177C"/>
    <w:rsid w:val="00983138"/>
    <w:rsid w:val="00983791"/>
    <w:rsid w:val="009838EF"/>
    <w:rsid w:val="00984222"/>
    <w:rsid w:val="00984825"/>
    <w:rsid w:val="00984A79"/>
    <w:rsid w:val="00984E61"/>
    <w:rsid w:val="00984EB7"/>
    <w:rsid w:val="00986D2C"/>
    <w:rsid w:val="00986E2F"/>
    <w:rsid w:val="0098708B"/>
    <w:rsid w:val="009875BD"/>
    <w:rsid w:val="00987AB1"/>
    <w:rsid w:val="00987D21"/>
    <w:rsid w:val="00990992"/>
    <w:rsid w:val="00990C0B"/>
    <w:rsid w:val="009919C6"/>
    <w:rsid w:val="00991C9F"/>
    <w:rsid w:val="00991F27"/>
    <w:rsid w:val="009920A9"/>
    <w:rsid w:val="009921FD"/>
    <w:rsid w:val="00992D75"/>
    <w:rsid w:val="0099342E"/>
    <w:rsid w:val="00994640"/>
    <w:rsid w:val="009947E6"/>
    <w:rsid w:val="00994F89"/>
    <w:rsid w:val="00995188"/>
    <w:rsid w:val="009960C2"/>
    <w:rsid w:val="00996247"/>
    <w:rsid w:val="00996664"/>
    <w:rsid w:val="00996B95"/>
    <w:rsid w:val="00997BC9"/>
    <w:rsid w:val="009A0374"/>
    <w:rsid w:val="009A08F2"/>
    <w:rsid w:val="009A0D65"/>
    <w:rsid w:val="009A0D70"/>
    <w:rsid w:val="009A0FBB"/>
    <w:rsid w:val="009A234E"/>
    <w:rsid w:val="009A2C98"/>
    <w:rsid w:val="009A314C"/>
    <w:rsid w:val="009A3B0D"/>
    <w:rsid w:val="009A3FF8"/>
    <w:rsid w:val="009A4804"/>
    <w:rsid w:val="009A5E57"/>
    <w:rsid w:val="009B07A7"/>
    <w:rsid w:val="009B0E41"/>
    <w:rsid w:val="009B0EAB"/>
    <w:rsid w:val="009B11D5"/>
    <w:rsid w:val="009B12E2"/>
    <w:rsid w:val="009B1666"/>
    <w:rsid w:val="009B1F17"/>
    <w:rsid w:val="009B20BF"/>
    <w:rsid w:val="009B2C47"/>
    <w:rsid w:val="009B30F0"/>
    <w:rsid w:val="009B39C0"/>
    <w:rsid w:val="009B4B08"/>
    <w:rsid w:val="009B4D5D"/>
    <w:rsid w:val="009B50A3"/>
    <w:rsid w:val="009B54D5"/>
    <w:rsid w:val="009B54E9"/>
    <w:rsid w:val="009B60B7"/>
    <w:rsid w:val="009B659F"/>
    <w:rsid w:val="009B68A1"/>
    <w:rsid w:val="009B6E4F"/>
    <w:rsid w:val="009B711A"/>
    <w:rsid w:val="009B7192"/>
    <w:rsid w:val="009B719E"/>
    <w:rsid w:val="009C1AAA"/>
    <w:rsid w:val="009C1F61"/>
    <w:rsid w:val="009C2510"/>
    <w:rsid w:val="009C27EB"/>
    <w:rsid w:val="009C2868"/>
    <w:rsid w:val="009C306B"/>
    <w:rsid w:val="009C33BA"/>
    <w:rsid w:val="009C3B22"/>
    <w:rsid w:val="009C3E62"/>
    <w:rsid w:val="009C3FA1"/>
    <w:rsid w:val="009C40D8"/>
    <w:rsid w:val="009C4574"/>
    <w:rsid w:val="009C4936"/>
    <w:rsid w:val="009C4A10"/>
    <w:rsid w:val="009C54EA"/>
    <w:rsid w:val="009C5547"/>
    <w:rsid w:val="009C55D9"/>
    <w:rsid w:val="009C5658"/>
    <w:rsid w:val="009C56C8"/>
    <w:rsid w:val="009C5C23"/>
    <w:rsid w:val="009C6491"/>
    <w:rsid w:val="009C6BB5"/>
    <w:rsid w:val="009C6FE3"/>
    <w:rsid w:val="009C7756"/>
    <w:rsid w:val="009C78CE"/>
    <w:rsid w:val="009D121E"/>
    <w:rsid w:val="009D2D59"/>
    <w:rsid w:val="009D2E63"/>
    <w:rsid w:val="009D302A"/>
    <w:rsid w:val="009D5562"/>
    <w:rsid w:val="009D6522"/>
    <w:rsid w:val="009D6711"/>
    <w:rsid w:val="009D6C9E"/>
    <w:rsid w:val="009D714F"/>
    <w:rsid w:val="009E1082"/>
    <w:rsid w:val="009E1ACA"/>
    <w:rsid w:val="009E1B42"/>
    <w:rsid w:val="009E1FE8"/>
    <w:rsid w:val="009E25D8"/>
    <w:rsid w:val="009E2670"/>
    <w:rsid w:val="009E27B3"/>
    <w:rsid w:val="009E27F2"/>
    <w:rsid w:val="009E3D3C"/>
    <w:rsid w:val="009E40FA"/>
    <w:rsid w:val="009E4355"/>
    <w:rsid w:val="009E4B8F"/>
    <w:rsid w:val="009E4E82"/>
    <w:rsid w:val="009E58FA"/>
    <w:rsid w:val="009E5B44"/>
    <w:rsid w:val="009E5DE8"/>
    <w:rsid w:val="009E6203"/>
    <w:rsid w:val="009E633E"/>
    <w:rsid w:val="009E6B2F"/>
    <w:rsid w:val="009E6D16"/>
    <w:rsid w:val="009E6ECD"/>
    <w:rsid w:val="009E7AA7"/>
    <w:rsid w:val="009E7EE7"/>
    <w:rsid w:val="009F0BBE"/>
    <w:rsid w:val="009F0FFA"/>
    <w:rsid w:val="009F132E"/>
    <w:rsid w:val="009F156E"/>
    <w:rsid w:val="009F1A9C"/>
    <w:rsid w:val="009F23A2"/>
    <w:rsid w:val="009F2F4D"/>
    <w:rsid w:val="009F2FE7"/>
    <w:rsid w:val="009F33DE"/>
    <w:rsid w:val="009F3568"/>
    <w:rsid w:val="009F368A"/>
    <w:rsid w:val="009F3D55"/>
    <w:rsid w:val="009F3F01"/>
    <w:rsid w:val="009F49B4"/>
    <w:rsid w:val="009F4F20"/>
    <w:rsid w:val="009F531B"/>
    <w:rsid w:val="009F57A1"/>
    <w:rsid w:val="009F5F83"/>
    <w:rsid w:val="009F69C4"/>
    <w:rsid w:val="009F709C"/>
    <w:rsid w:val="009F7655"/>
    <w:rsid w:val="00A0018A"/>
    <w:rsid w:val="00A0018C"/>
    <w:rsid w:val="00A00ACB"/>
    <w:rsid w:val="00A01838"/>
    <w:rsid w:val="00A0190F"/>
    <w:rsid w:val="00A01E6E"/>
    <w:rsid w:val="00A02A1B"/>
    <w:rsid w:val="00A035BC"/>
    <w:rsid w:val="00A03611"/>
    <w:rsid w:val="00A03D3A"/>
    <w:rsid w:val="00A03D60"/>
    <w:rsid w:val="00A03DEA"/>
    <w:rsid w:val="00A04807"/>
    <w:rsid w:val="00A05429"/>
    <w:rsid w:val="00A057AE"/>
    <w:rsid w:val="00A06B5C"/>
    <w:rsid w:val="00A06C16"/>
    <w:rsid w:val="00A06F64"/>
    <w:rsid w:val="00A07109"/>
    <w:rsid w:val="00A071E9"/>
    <w:rsid w:val="00A072DC"/>
    <w:rsid w:val="00A07683"/>
    <w:rsid w:val="00A0788C"/>
    <w:rsid w:val="00A108CA"/>
    <w:rsid w:val="00A10D7A"/>
    <w:rsid w:val="00A10DEA"/>
    <w:rsid w:val="00A115AF"/>
    <w:rsid w:val="00A11B93"/>
    <w:rsid w:val="00A126DF"/>
    <w:rsid w:val="00A12AA6"/>
    <w:rsid w:val="00A12BA5"/>
    <w:rsid w:val="00A12EEC"/>
    <w:rsid w:val="00A13183"/>
    <w:rsid w:val="00A1341C"/>
    <w:rsid w:val="00A134F5"/>
    <w:rsid w:val="00A13F34"/>
    <w:rsid w:val="00A14093"/>
    <w:rsid w:val="00A141A4"/>
    <w:rsid w:val="00A14A4F"/>
    <w:rsid w:val="00A14A8B"/>
    <w:rsid w:val="00A14CB6"/>
    <w:rsid w:val="00A14FEA"/>
    <w:rsid w:val="00A1540A"/>
    <w:rsid w:val="00A15B6F"/>
    <w:rsid w:val="00A15DB4"/>
    <w:rsid w:val="00A15F89"/>
    <w:rsid w:val="00A15FCA"/>
    <w:rsid w:val="00A16A13"/>
    <w:rsid w:val="00A16FEB"/>
    <w:rsid w:val="00A175E8"/>
    <w:rsid w:val="00A17CE8"/>
    <w:rsid w:val="00A2073D"/>
    <w:rsid w:val="00A20CEA"/>
    <w:rsid w:val="00A20F62"/>
    <w:rsid w:val="00A2125D"/>
    <w:rsid w:val="00A2138C"/>
    <w:rsid w:val="00A213D3"/>
    <w:rsid w:val="00A21B1E"/>
    <w:rsid w:val="00A22F49"/>
    <w:rsid w:val="00A2338C"/>
    <w:rsid w:val="00A23CEA"/>
    <w:rsid w:val="00A23EB2"/>
    <w:rsid w:val="00A24F08"/>
    <w:rsid w:val="00A255C5"/>
    <w:rsid w:val="00A25847"/>
    <w:rsid w:val="00A25DB8"/>
    <w:rsid w:val="00A26A63"/>
    <w:rsid w:val="00A26FA4"/>
    <w:rsid w:val="00A26FE7"/>
    <w:rsid w:val="00A270D0"/>
    <w:rsid w:val="00A27157"/>
    <w:rsid w:val="00A271FC"/>
    <w:rsid w:val="00A276E1"/>
    <w:rsid w:val="00A27A93"/>
    <w:rsid w:val="00A27EC8"/>
    <w:rsid w:val="00A308CC"/>
    <w:rsid w:val="00A30B4A"/>
    <w:rsid w:val="00A330B1"/>
    <w:rsid w:val="00A33684"/>
    <w:rsid w:val="00A33EDD"/>
    <w:rsid w:val="00A33F76"/>
    <w:rsid w:val="00A34017"/>
    <w:rsid w:val="00A348EB"/>
    <w:rsid w:val="00A34B8A"/>
    <w:rsid w:val="00A34E23"/>
    <w:rsid w:val="00A358CD"/>
    <w:rsid w:val="00A35C90"/>
    <w:rsid w:val="00A35CF1"/>
    <w:rsid w:val="00A35F76"/>
    <w:rsid w:val="00A3623F"/>
    <w:rsid w:val="00A36453"/>
    <w:rsid w:val="00A369E6"/>
    <w:rsid w:val="00A37534"/>
    <w:rsid w:val="00A37DE5"/>
    <w:rsid w:val="00A404E3"/>
    <w:rsid w:val="00A405A5"/>
    <w:rsid w:val="00A40862"/>
    <w:rsid w:val="00A40D86"/>
    <w:rsid w:val="00A41206"/>
    <w:rsid w:val="00A4161E"/>
    <w:rsid w:val="00A419F4"/>
    <w:rsid w:val="00A427E7"/>
    <w:rsid w:val="00A42860"/>
    <w:rsid w:val="00A42C2F"/>
    <w:rsid w:val="00A42D20"/>
    <w:rsid w:val="00A432B6"/>
    <w:rsid w:val="00A433A9"/>
    <w:rsid w:val="00A433E4"/>
    <w:rsid w:val="00A43517"/>
    <w:rsid w:val="00A43C1A"/>
    <w:rsid w:val="00A44E0D"/>
    <w:rsid w:val="00A457F4"/>
    <w:rsid w:val="00A45A9D"/>
    <w:rsid w:val="00A4613B"/>
    <w:rsid w:val="00A462F7"/>
    <w:rsid w:val="00A46325"/>
    <w:rsid w:val="00A46606"/>
    <w:rsid w:val="00A468B5"/>
    <w:rsid w:val="00A51B41"/>
    <w:rsid w:val="00A51C18"/>
    <w:rsid w:val="00A51D85"/>
    <w:rsid w:val="00A52FB9"/>
    <w:rsid w:val="00A53127"/>
    <w:rsid w:val="00A53E9E"/>
    <w:rsid w:val="00A540CC"/>
    <w:rsid w:val="00A540F4"/>
    <w:rsid w:val="00A5460B"/>
    <w:rsid w:val="00A54E06"/>
    <w:rsid w:val="00A55A6B"/>
    <w:rsid w:val="00A561D4"/>
    <w:rsid w:val="00A56520"/>
    <w:rsid w:val="00A566EA"/>
    <w:rsid w:val="00A5679B"/>
    <w:rsid w:val="00A56C8D"/>
    <w:rsid w:val="00A573F9"/>
    <w:rsid w:val="00A60123"/>
    <w:rsid w:val="00A601D3"/>
    <w:rsid w:val="00A60204"/>
    <w:rsid w:val="00A60898"/>
    <w:rsid w:val="00A60B07"/>
    <w:rsid w:val="00A60B49"/>
    <w:rsid w:val="00A60D49"/>
    <w:rsid w:val="00A6106E"/>
    <w:rsid w:val="00A62191"/>
    <w:rsid w:val="00A621C9"/>
    <w:rsid w:val="00A622EC"/>
    <w:rsid w:val="00A624AE"/>
    <w:rsid w:val="00A625F5"/>
    <w:rsid w:val="00A627FB"/>
    <w:rsid w:val="00A6282D"/>
    <w:rsid w:val="00A629C6"/>
    <w:rsid w:val="00A63105"/>
    <w:rsid w:val="00A63163"/>
    <w:rsid w:val="00A63855"/>
    <w:rsid w:val="00A6411A"/>
    <w:rsid w:val="00A64D75"/>
    <w:rsid w:val="00A65469"/>
    <w:rsid w:val="00A655BA"/>
    <w:rsid w:val="00A65947"/>
    <w:rsid w:val="00A65B57"/>
    <w:rsid w:val="00A65E39"/>
    <w:rsid w:val="00A66BC9"/>
    <w:rsid w:val="00A66F5A"/>
    <w:rsid w:val="00A678D3"/>
    <w:rsid w:val="00A67EDC"/>
    <w:rsid w:val="00A67F0D"/>
    <w:rsid w:val="00A702E8"/>
    <w:rsid w:val="00A709B4"/>
    <w:rsid w:val="00A70D18"/>
    <w:rsid w:val="00A71138"/>
    <w:rsid w:val="00A71336"/>
    <w:rsid w:val="00A7141A"/>
    <w:rsid w:val="00A71430"/>
    <w:rsid w:val="00A71906"/>
    <w:rsid w:val="00A71A95"/>
    <w:rsid w:val="00A71BDD"/>
    <w:rsid w:val="00A72A27"/>
    <w:rsid w:val="00A72B18"/>
    <w:rsid w:val="00A733BC"/>
    <w:rsid w:val="00A737AD"/>
    <w:rsid w:val="00A739F2"/>
    <w:rsid w:val="00A740F4"/>
    <w:rsid w:val="00A7446D"/>
    <w:rsid w:val="00A744B9"/>
    <w:rsid w:val="00A752EC"/>
    <w:rsid w:val="00A75467"/>
    <w:rsid w:val="00A75CF6"/>
    <w:rsid w:val="00A76796"/>
    <w:rsid w:val="00A77091"/>
    <w:rsid w:val="00A77642"/>
    <w:rsid w:val="00A77C83"/>
    <w:rsid w:val="00A77E8A"/>
    <w:rsid w:val="00A80138"/>
    <w:rsid w:val="00A80C15"/>
    <w:rsid w:val="00A80D13"/>
    <w:rsid w:val="00A81ED3"/>
    <w:rsid w:val="00A8257A"/>
    <w:rsid w:val="00A82A75"/>
    <w:rsid w:val="00A82C36"/>
    <w:rsid w:val="00A82D30"/>
    <w:rsid w:val="00A82ECD"/>
    <w:rsid w:val="00A833DD"/>
    <w:rsid w:val="00A8352E"/>
    <w:rsid w:val="00A8411B"/>
    <w:rsid w:val="00A84D30"/>
    <w:rsid w:val="00A84FF8"/>
    <w:rsid w:val="00A85035"/>
    <w:rsid w:val="00A852A6"/>
    <w:rsid w:val="00A855A1"/>
    <w:rsid w:val="00A85F7C"/>
    <w:rsid w:val="00A86371"/>
    <w:rsid w:val="00A86A95"/>
    <w:rsid w:val="00A873B5"/>
    <w:rsid w:val="00A903F1"/>
    <w:rsid w:val="00A905D6"/>
    <w:rsid w:val="00A907AB"/>
    <w:rsid w:val="00A90E9D"/>
    <w:rsid w:val="00A90FA7"/>
    <w:rsid w:val="00A90FE7"/>
    <w:rsid w:val="00A911A1"/>
    <w:rsid w:val="00A916C8"/>
    <w:rsid w:val="00A924B5"/>
    <w:rsid w:val="00A92A4F"/>
    <w:rsid w:val="00A92B63"/>
    <w:rsid w:val="00A93218"/>
    <w:rsid w:val="00A93BCF"/>
    <w:rsid w:val="00A93D17"/>
    <w:rsid w:val="00A93D33"/>
    <w:rsid w:val="00A958FC"/>
    <w:rsid w:val="00A959A4"/>
    <w:rsid w:val="00A95DB2"/>
    <w:rsid w:val="00A961CE"/>
    <w:rsid w:val="00A9758A"/>
    <w:rsid w:val="00A97A46"/>
    <w:rsid w:val="00AA1AE9"/>
    <w:rsid w:val="00AA1FB8"/>
    <w:rsid w:val="00AA23BA"/>
    <w:rsid w:val="00AA2C72"/>
    <w:rsid w:val="00AA2CE7"/>
    <w:rsid w:val="00AA47A7"/>
    <w:rsid w:val="00AA4E6C"/>
    <w:rsid w:val="00AA59C8"/>
    <w:rsid w:val="00AA661A"/>
    <w:rsid w:val="00AA6AC4"/>
    <w:rsid w:val="00AA7104"/>
    <w:rsid w:val="00AA77AA"/>
    <w:rsid w:val="00AB0515"/>
    <w:rsid w:val="00AB1039"/>
    <w:rsid w:val="00AB15C1"/>
    <w:rsid w:val="00AB193A"/>
    <w:rsid w:val="00AB1C1F"/>
    <w:rsid w:val="00AB1D08"/>
    <w:rsid w:val="00AB203D"/>
    <w:rsid w:val="00AB23C1"/>
    <w:rsid w:val="00AB2C77"/>
    <w:rsid w:val="00AB2D42"/>
    <w:rsid w:val="00AB2D65"/>
    <w:rsid w:val="00AB2DDC"/>
    <w:rsid w:val="00AB3114"/>
    <w:rsid w:val="00AB3181"/>
    <w:rsid w:val="00AB3820"/>
    <w:rsid w:val="00AB3BE4"/>
    <w:rsid w:val="00AB423A"/>
    <w:rsid w:val="00AB4AD7"/>
    <w:rsid w:val="00AB4D25"/>
    <w:rsid w:val="00AB53C2"/>
    <w:rsid w:val="00AB5BB8"/>
    <w:rsid w:val="00AB5FFD"/>
    <w:rsid w:val="00AB6299"/>
    <w:rsid w:val="00AB6A6E"/>
    <w:rsid w:val="00AB75CE"/>
    <w:rsid w:val="00AB7610"/>
    <w:rsid w:val="00AB763C"/>
    <w:rsid w:val="00AC025D"/>
    <w:rsid w:val="00AC0A2A"/>
    <w:rsid w:val="00AC10D4"/>
    <w:rsid w:val="00AC1122"/>
    <w:rsid w:val="00AC1B71"/>
    <w:rsid w:val="00AC2D5B"/>
    <w:rsid w:val="00AC2DC0"/>
    <w:rsid w:val="00AC37D9"/>
    <w:rsid w:val="00AC3A19"/>
    <w:rsid w:val="00AC3BE6"/>
    <w:rsid w:val="00AC3DB7"/>
    <w:rsid w:val="00AC430E"/>
    <w:rsid w:val="00AC4411"/>
    <w:rsid w:val="00AC47BD"/>
    <w:rsid w:val="00AC4D8A"/>
    <w:rsid w:val="00AC5380"/>
    <w:rsid w:val="00AC5B0A"/>
    <w:rsid w:val="00AC5FC1"/>
    <w:rsid w:val="00AC6A8D"/>
    <w:rsid w:val="00AC7E14"/>
    <w:rsid w:val="00AD01C7"/>
    <w:rsid w:val="00AD0854"/>
    <w:rsid w:val="00AD0BF5"/>
    <w:rsid w:val="00AD0C25"/>
    <w:rsid w:val="00AD0C43"/>
    <w:rsid w:val="00AD164B"/>
    <w:rsid w:val="00AD19B2"/>
    <w:rsid w:val="00AD23C2"/>
    <w:rsid w:val="00AD26AA"/>
    <w:rsid w:val="00AD27EB"/>
    <w:rsid w:val="00AD28DD"/>
    <w:rsid w:val="00AD2DCB"/>
    <w:rsid w:val="00AD36B2"/>
    <w:rsid w:val="00AD3D03"/>
    <w:rsid w:val="00AD3FC6"/>
    <w:rsid w:val="00AD58A4"/>
    <w:rsid w:val="00AD595F"/>
    <w:rsid w:val="00AD5D60"/>
    <w:rsid w:val="00AD5F92"/>
    <w:rsid w:val="00AD5FFF"/>
    <w:rsid w:val="00AD62EB"/>
    <w:rsid w:val="00AD6C0D"/>
    <w:rsid w:val="00AD6FD9"/>
    <w:rsid w:val="00AD75BB"/>
    <w:rsid w:val="00AD7E1D"/>
    <w:rsid w:val="00AD7E7F"/>
    <w:rsid w:val="00AE07AC"/>
    <w:rsid w:val="00AE088B"/>
    <w:rsid w:val="00AE105B"/>
    <w:rsid w:val="00AE2400"/>
    <w:rsid w:val="00AE25E1"/>
    <w:rsid w:val="00AE2802"/>
    <w:rsid w:val="00AE32F5"/>
    <w:rsid w:val="00AE3FA5"/>
    <w:rsid w:val="00AE4811"/>
    <w:rsid w:val="00AE48C9"/>
    <w:rsid w:val="00AE50CD"/>
    <w:rsid w:val="00AE557E"/>
    <w:rsid w:val="00AE56B7"/>
    <w:rsid w:val="00AE64BF"/>
    <w:rsid w:val="00AE6601"/>
    <w:rsid w:val="00AE7276"/>
    <w:rsid w:val="00AE7503"/>
    <w:rsid w:val="00AF0579"/>
    <w:rsid w:val="00AF0A2A"/>
    <w:rsid w:val="00AF0A6D"/>
    <w:rsid w:val="00AF0B66"/>
    <w:rsid w:val="00AF0E1A"/>
    <w:rsid w:val="00AF1228"/>
    <w:rsid w:val="00AF217B"/>
    <w:rsid w:val="00AF2EF6"/>
    <w:rsid w:val="00AF33FA"/>
    <w:rsid w:val="00AF3A4F"/>
    <w:rsid w:val="00AF42B4"/>
    <w:rsid w:val="00AF44E9"/>
    <w:rsid w:val="00AF453F"/>
    <w:rsid w:val="00AF4AB2"/>
    <w:rsid w:val="00AF4EAC"/>
    <w:rsid w:val="00AF5329"/>
    <w:rsid w:val="00AF55FA"/>
    <w:rsid w:val="00AF5734"/>
    <w:rsid w:val="00AF68D7"/>
    <w:rsid w:val="00AF6ABC"/>
    <w:rsid w:val="00AF7011"/>
    <w:rsid w:val="00AF748D"/>
    <w:rsid w:val="00AF7C18"/>
    <w:rsid w:val="00B005D5"/>
    <w:rsid w:val="00B00CFE"/>
    <w:rsid w:val="00B018EE"/>
    <w:rsid w:val="00B01B1B"/>
    <w:rsid w:val="00B0246F"/>
    <w:rsid w:val="00B02808"/>
    <w:rsid w:val="00B0284D"/>
    <w:rsid w:val="00B02897"/>
    <w:rsid w:val="00B02A45"/>
    <w:rsid w:val="00B03501"/>
    <w:rsid w:val="00B037C8"/>
    <w:rsid w:val="00B04089"/>
    <w:rsid w:val="00B043D6"/>
    <w:rsid w:val="00B04EB2"/>
    <w:rsid w:val="00B04FE6"/>
    <w:rsid w:val="00B068DB"/>
    <w:rsid w:val="00B06EC7"/>
    <w:rsid w:val="00B07021"/>
    <w:rsid w:val="00B11682"/>
    <w:rsid w:val="00B116DA"/>
    <w:rsid w:val="00B119D6"/>
    <w:rsid w:val="00B1214A"/>
    <w:rsid w:val="00B13029"/>
    <w:rsid w:val="00B134BE"/>
    <w:rsid w:val="00B13C3D"/>
    <w:rsid w:val="00B14258"/>
    <w:rsid w:val="00B149C1"/>
    <w:rsid w:val="00B15118"/>
    <w:rsid w:val="00B15432"/>
    <w:rsid w:val="00B1715A"/>
    <w:rsid w:val="00B17780"/>
    <w:rsid w:val="00B20181"/>
    <w:rsid w:val="00B2050A"/>
    <w:rsid w:val="00B20576"/>
    <w:rsid w:val="00B20590"/>
    <w:rsid w:val="00B221AE"/>
    <w:rsid w:val="00B224A0"/>
    <w:rsid w:val="00B228B2"/>
    <w:rsid w:val="00B22FF1"/>
    <w:rsid w:val="00B23025"/>
    <w:rsid w:val="00B2333C"/>
    <w:rsid w:val="00B23DFC"/>
    <w:rsid w:val="00B2414D"/>
    <w:rsid w:val="00B2431F"/>
    <w:rsid w:val="00B24587"/>
    <w:rsid w:val="00B24A0D"/>
    <w:rsid w:val="00B24AEF"/>
    <w:rsid w:val="00B24DE8"/>
    <w:rsid w:val="00B2552D"/>
    <w:rsid w:val="00B255BB"/>
    <w:rsid w:val="00B25F46"/>
    <w:rsid w:val="00B26163"/>
    <w:rsid w:val="00B261E3"/>
    <w:rsid w:val="00B2640A"/>
    <w:rsid w:val="00B26F74"/>
    <w:rsid w:val="00B26FF4"/>
    <w:rsid w:val="00B27322"/>
    <w:rsid w:val="00B3028B"/>
    <w:rsid w:val="00B30433"/>
    <w:rsid w:val="00B305CA"/>
    <w:rsid w:val="00B31CE3"/>
    <w:rsid w:val="00B32008"/>
    <w:rsid w:val="00B3209C"/>
    <w:rsid w:val="00B3243A"/>
    <w:rsid w:val="00B32443"/>
    <w:rsid w:val="00B32804"/>
    <w:rsid w:val="00B3311C"/>
    <w:rsid w:val="00B342AC"/>
    <w:rsid w:val="00B348CA"/>
    <w:rsid w:val="00B34ED2"/>
    <w:rsid w:val="00B34F29"/>
    <w:rsid w:val="00B34F76"/>
    <w:rsid w:val="00B351D4"/>
    <w:rsid w:val="00B353AD"/>
    <w:rsid w:val="00B35AE4"/>
    <w:rsid w:val="00B361E0"/>
    <w:rsid w:val="00B36509"/>
    <w:rsid w:val="00B36BAA"/>
    <w:rsid w:val="00B370A3"/>
    <w:rsid w:val="00B37EA6"/>
    <w:rsid w:val="00B40125"/>
    <w:rsid w:val="00B40239"/>
    <w:rsid w:val="00B4029C"/>
    <w:rsid w:val="00B40390"/>
    <w:rsid w:val="00B410B7"/>
    <w:rsid w:val="00B41DE0"/>
    <w:rsid w:val="00B41FC1"/>
    <w:rsid w:val="00B430A9"/>
    <w:rsid w:val="00B43727"/>
    <w:rsid w:val="00B437AC"/>
    <w:rsid w:val="00B43C37"/>
    <w:rsid w:val="00B44B13"/>
    <w:rsid w:val="00B44B7F"/>
    <w:rsid w:val="00B44CEE"/>
    <w:rsid w:val="00B466D7"/>
    <w:rsid w:val="00B46869"/>
    <w:rsid w:val="00B46B00"/>
    <w:rsid w:val="00B46F92"/>
    <w:rsid w:val="00B47243"/>
    <w:rsid w:val="00B4742A"/>
    <w:rsid w:val="00B477F4"/>
    <w:rsid w:val="00B479D1"/>
    <w:rsid w:val="00B50519"/>
    <w:rsid w:val="00B50A65"/>
    <w:rsid w:val="00B50D40"/>
    <w:rsid w:val="00B50E97"/>
    <w:rsid w:val="00B51690"/>
    <w:rsid w:val="00B51987"/>
    <w:rsid w:val="00B524B3"/>
    <w:rsid w:val="00B528BF"/>
    <w:rsid w:val="00B52DB6"/>
    <w:rsid w:val="00B5307A"/>
    <w:rsid w:val="00B53298"/>
    <w:rsid w:val="00B534FA"/>
    <w:rsid w:val="00B53688"/>
    <w:rsid w:val="00B539E1"/>
    <w:rsid w:val="00B53A5E"/>
    <w:rsid w:val="00B53B15"/>
    <w:rsid w:val="00B53CA7"/>
    <w:rsid w:val="00B53D7B"/>
    <w:rsid w:val="00B5449A"/>
    <w:rsid w:val="00B54774"/>
    <w:rsid w:val="00B55868"/>
    <w:rsid w:val="00B55A68"/>
    <w:rsid w:val="00B55CA5"/>
    <w:rsid w:val="00B56C41"/>
    <w:rsid w:val="00B5722C"/>
    <w:rsid w:val="00B601BE"/>
    <w:rsid w:val="00B60226"/>
    <w:rsid w:val="00B60E71"/>
    <w:rsid w:val="00B617F9"/>
    <w:rsid w:val="00B61C9E"/>
    <w:rsid w:val="00B61E4B"/>
    <w:rsid w:val="00B61EA7"/>
    <w:rsid w:val="00B622BF"/>
    <w:rsid w:val="00B62703"/>
    <w:rsid w:val="00B62E93"/>
    <w:rsid w:val="00B62F46"/>
    <w:rsid w:val="00B631EB"/>
    <w:rsid w:val="00B6320C"/>
    <w:rsid w:val="00B63318"/>
    <w:rsid w:val="00B6408B"/>
    <w:rsid w:val="00B6414F"/>
    <w:rsid w:val="00B64E84"/>
    <w:rsid w:val="00B6542E"/>
    <w:rsid w:val="00B66654"/>
    <w:rsid w:val="00B66ACC"/>
    <w:rsid w:val="00B67221"/>
    <w:rsid w:val="00B6742E"/>
    <w:rsid w:val="00B67842"/>
    <w:rsid w:val="00B67883"/>
    <w:rsid w:val="00B67EE2"/>
    <w:rsid w:val="00B702E7"/>
    <w:rsid w:val="00B7079E"/>
    <w:rsid w:val="00B715F0"/>
    <w:rsid w:val="00B724EC"/>
    <w:rsid w:val="00B73A22"/>
    <w:rsid w:val="00B74DC2"/>
    <w:rsid w:val="00B75098"/>
    <w:rsid w:val="00B753EE"/>
    <w:rsid w:val="00B76501"/>
    <w:rsid w:val="00B765C2"/>
    <w:rsid w:val="00B77489"/>
    <w:rsid w:val="00B77EFB"/>
    <w:rsid w:val="00B77FB5"/>
    <w:rsid w:val="00B812EC"/>
    <w:rsid w:val="00B81452"/>
    <w:rsid w:val="00B8174D"/>
    <w:rsid w:val="00B81CFB"/>
    <w:rsid w:val="00B81FCE"/>
    <w:rsid w:val="00B81FDD"/>
    <w:rsid w:val="00B82596"/>
    <w:rsid w:val="00B829D9"/>
    <w:rsid w:val="00B83A46"/>
    <w:rsid w:val="00B845FE"/>
    <w:rsid w:val="00B84949"/>
    <w:rsid w:val="00B84B99"/>
    <w:rsid w:val="00B84D4F"/>
    <w:rsid w:val="00B852D9"/>
    <w:rsid w:val="00B85909"/>
    <w:rsid w:val="00B866C3"/>
    <w:rsid w:val="00B86AE7"/>
    <w:rsid w:val="00B86B5F"/>
    <w:rsid w:val="00B86BB1"/>
    <w:rsid w:val="00B86F76"/>
    <w:rsid w:val="00B8700E"/>
    <w:rsid w:val="00B87972"/>
    <w:rsid w:val="00B87C47"/>
    <w:rsid w:val="00B90410"/>
    <w:rsid w:val="00B905BB"/>
    <w:rsid w:val="00B9173C"/>
    <w:rsid w:val="00B91A72"/>
    <w:rsid w:val="00B91B7F"/>
    <w:rsid w:val="00B924F8"/>
    <w:rsid w:val="00B930EF"/>
    <w:rsid w:val="00B94167"/>
    <w:rsid w:val="00B942B4"/>
    <w:rsid w:val="00B945E4"/>
    <w:rsid w:val="00B94739"/>
    <w:rsid w:val="00B94D80"/>
    <w:rsid w:val="00B94F39"/>
    <w:rsid w:val="00B9521C"/>
    <w:rsid w:val="00B953E5"/>
    <w:rsid w:val="00B95411"/>
    <w:rsid w:val="00B9557D"/>
    <w:rsid w:val="00B95738"/>
    <w:rsid w:val="00B9668B"/>
    <w:rsid w:val="00B96819"/>
    <w:rsid w:val="00B97525"/>
    <w:rsid w:val="00B9768E"/>
    <w:rsid w:val="00B976D5"/>
    <w:rsid w:val="00BA15A9"/>
    <w:rsid w:val="00BA19DC"/>
    <w:rsid w:val="00BA1FE3"/>
    <w:rsid w:val="00BA2362"/>
    <w:rsid w:val="00BA23C3"/>
    <w:rsid w:val="00BA288B"/>
    <w:rsid w:val="00BA2ACA"/>
    <w:rsid w:val="00BA3312"/>
    <w:rsid w:val="00BA350B"/>
    <w:rsid w:val="00BA36C7"/>
    <w:rsid w:val="00BA36CE"/>
    <w:rsid w:val="00BA41A7"/>
    <w:rsid w:val="00BA44FE"/>
    <w:rsid w:val="00BA47AF"/>
    <w:rsid w:val="00BA547A"/>
    <w:rsid w:val="00BA56EC"/>
    <w:rsid w:val="00BA5A2D"/>
    <w:rsid w:val="00BA5A36"/>
    <w:rsid w:val="00BA5CF5"/>
    <w:rsid w:val="00BA633A"/>
    <w:rsid w:val="00BA67BB"/>
    <w:rsid w:val="00BA6D21"/>
    <w:rsid w:val="00BA6D2C"/>
    <w:rsid w:val="00BA7288"/>
    <w:rsid w:val="00BA740A"/>
    <w:rsid w:val="00BA7A1B"/>
    <w:rsid w:val="00BA7E0D"/>
    <w:rsid w:val="00BB1053"/>
    <w:rsid w:val="00BB188C"/>
    <w:rsid w:val="00BB1906"/>
    <w:rsid w:val="00BB1C47"/>
    <w:rsid w:val="00BB224A"/>
    <w:rsid w:val="00BB2E67"/>
    <w:rsid w:val="00BB2E88"/>
    <w:rsid w:val="00BB3610"/>
    <w:rsid w:val="00BB3C57"/>
    <w:rsid w:val="00BB4BAB"/>
    <w:rsid w:val="00BB53D1"/>
    <w:rsid w:val="00BB56B7"/>
    <w:rsid w:val="00BB61A2"/>
    <w:rsid w:val="00BB6E65"/>
    <w:rsid w:val="00BB706F"/>
    <w:rsid w:val="00BB74FB"/>
    <w:rsid w:val="00BC03C8"/>
    <w:rsid w:val="00BC0D40"/>
    <w:rsid w:val="00BC1595"/>
    <w:rsid w:val="00BC15EA"/>
    <w:rsid w:val="00BC2BB9"/>
    <w:rsid w:val="00BC35AD"/>
    <w:rsid w:val="00BC395C"/>
    <w:rsid w:val="00BC3D08"/>
    <w:rsid w:val="00BC3EC5"/>
    <w:rsid w:val="00BC4545"/>
    <w:rsid w:val="00BC46C8"/>
    <w:rsid w:val="00BC490C"/>
    <w:rsid w:val="00BC4A61"/>
    <w:rsid w:val="00BC4DA9"/>
    <w:rsid w:val="00BC4E8D"/>
    <w:rsid w:val="00BC55F8"/>
    <w:rsid w:val="00BC5600"/>
    <w:rsid w:val="00BC61B1"/>
    <w:rsid w:val="00BC648A"/>
    <w:rsid w:val="00BC65C7"/>
    <w:rsid w:val="00BC79EC"/>
    <w:rsid w:val="00BC7A17"/>
    <w:rsid w:val="00BD0247"/>
    <w:rsid w:val="00BD0662"/>
    <w:rsid w:val="00BD12EE"/>
    <w:rsid w:val="00BD1313"/>
    <w:rsid w:val="00BD1456"/>
    <w:rsid w:val="00BD173A"/>
    <w:rsid w:val="00BD2343"/>
    <w:rsid w:val="00BD32D0"/>
    <w:rsid w:val="00BD3A42"/>
    <w:rsid w:val="00BD3E1D"/>
    <w:rsid w:val="00BD4930"/>
    <w:rsid w:val="00BD4A1B"/>
    <w:rsid w:val="00BD54EC"/>
    <w:rsid w:val="00BD5935"/>
    <w:rsid w:val="00BD5A99"/>
    <w:rsid w:val="00BD686D"/>
    <w:rsid w:val="00BD6986"/>
    <w:rsid w:val="00BD6AEC"/>
    <w:rsid w:val="00BD7162"/>
    <w:rsid w:val="00BD74CF"/>
    <w:rsid w:val="00BD7761"/>
    <w:rsid w:val="00BD7FEC"/>
    <w:rsid w:val="00BE01F5"/>
    <w:rsid w:val="00BE044E"/>
    <w:rsid w:val="00BE0932"/>
    <w:rsid w:val="00BE1374"/>
    <w:rsid w:val="00BE14F0"/>
    <w:rsid w:val="00BE1F24"/>
    <w:rsid w:val="00BE27E8"/>
    <w:rsid w:val="00BE3636"/>
    <w:rsid w:val="00BE3F64"/>
    <w:rsid w:val="00BE4EA3"/>
    <w:rsid w:val="00BE4EFE"/>
    <w:rsid w:val="00BE542E"/>
    <w:rsid w:val="00BE6D9D"/>
    <w:rsid w:val="00BE6EC4"/>
    <w:rsid w:val="00BE77EE"/>
    <w:rsid w:val="00BF01E4"/>
    <w:rsid w:val="00BF0705"/>
    <w:rsid w:val="00BF0C8E"/>
    <w:rsid w:val="00BF128D"/>
    <w:rsid w:val="00BF197D"/>
    <w:rsid w:val="00BF1AA1"/>
    <w:rsid w:val="00BF1B4F"/>
    <w:rsid w:val="00BF2710"/>
    <w:rsid w:val="00BF284A"/>
    <w:rsid w:val="00BF2B25"/>
    <w:rsid w:val="00BF339A"/>
    <w:rsid w:val="00BF3C63"/>
    <w:rsid w:val="00BF3DAB"/>
    <w:rsid w:val="00BF3DDA"/>
    <w:rsid w:val="00BF40AD"/>
    <w:rsid w:val="00BF43FC"/>
    <w:rsid w:val="00BF45F4"/>
    <w:rsid w:val="00BF4C96"/>
    <w:rsid w:val="00BF50B7"/>
    <w:rsid w:val="00BF51B0"/>
    <w:rsid w:val="00BF51CC"/>
    <w:rsid w:val="00BF5464"/>
    <w:rsid w:val="00BF5565"/>
    <w:rsid w:val="00BF56F8"/>
    <w:rsid w:val="00BF5FC1"/>
    <w:rsid w:val="00BF60AD"/>
    <w:rsid w:val="00BF6EAE"/>
    <w:rsid w:val="00BF7531"/>
    <w:rsid w:val="00BF76EE"/>
    <w:rsid w:val="00C0190D"/>
    <w:rsid w:val="00C0209B"/>
    <w:rsid w:val="00C02269"/>
    <w:rsid w:val="00C02A43"/>
    <w:rsid w:val="00C02BA7"/>
    <w:rsid w:val="00C031A9"/>
    <w:rsid w:val="00C03CEB"/>
    <w:rsid w:val="00C03F30"/>
    <w:rsid w:val="00C04040"/>
    <w:rsid w:val="00C0433F"/>
    <w:rsid w:val="00C04C80"/>
    <w:rsid w:val="00C04DB4"/>
    <w:rsid w:val="00C050F2"/>
    <w:rsid w:val="00C05C8F"/>
    <w:rsid w:val="00C06678"/>
    <w:rsid w:val="00C068F8"/>
    <w:rsid w:val="00C069AB"/>
    <w:rsid w:val="00C06AA9"/>
    <w:rsid w:val="00C07A6D"/>
    <w:rsid w:val="00C07BC4"/>
    <w:rsid w:val="00C07E21"/>
    <w:rsid w:val="00C101A4"/>
    <w:rsid w:val="00C11677"/>
    <w:rsid w:val="00C118F1"/>
    <w:rsid w:val="00C11C45"/>
    <w:rsid w:val="00C128AF"/>
    <w:rsid w:val="00C130E8"/>
    <w:rsid w:val="00C135EC"/>
    <w:rsid w:val="00C136C2"/>
    <w:rsid w:val="00C13F4B"/>
    <w:rsid w:val="00C149E2"/>
    <w:rsid w:val="00C155D1"/>
    <w:rsid w:val="00C15720"/>
    <w:rsid w:val="00C15EDC"/>
    <w:rsid w:val="00C16E2F"/>
    <w:rsid w:val="00C172BC"/>
    <w:rsid w:val="00C17374"/>
    <w:rsid w:val="00C1752D"/>
    <w:rsid w:val="00C201F5"/>
    <w:rsid w:val="00C2044F"/>
    <w:rsid w:val="00C20AF1"/>
    <w:rsid w:val="00C2121F"/>
    <w:rsid w:val="00C21756"/>
    <w:rsid w:val="00C21817"/>
    <w:rsid w:val="00C21A03"/>
    <w:rsid w:val="00C224A8"/>
    <w:rsid w:val="00C224D7"/>
    <w:rsid w:val="00C22713"/>
    <w:rsid w:val="00C22CC4"/>
    <w:rsid w:val="00C22CDF"/>
    <w:rsid w:val="00C23009"/>
    <w:rsid w:val="00C236AE"/>
    <w:rsid w:val="00C236ED"/>
    <w:rsid w:val="00C23998"/>
    <w:rsid w:val="00C245E3"/>
    <w:rsid w:val="00C2484D"/>
    <w:rsid w:val="00C25A44"/>
    <w:rsid w:val="00C26617"/>
    <w:rsid w:val="00C26D1C"/>
    <w:rsid w:val="00C27082"/>
    <w:rsid w:val="00C305B0"/>
    <w:rsid w:val="00C30610"/>
    <w:rsid w:val="00C30B68"/>
    <w:rsid w:val="00C30D84"/>
    <w:rsid w:val="00C31405"/>
    <w:rsid w:val="00C315B7"/>
    <w:rsid w:val="00C326F7"/>
    <w:rsid w:val="00C32929"/>
    <w:rsid w:val="00C32954"/>
    <w:rsid w:val="00C32BC0"/>
    <w:rsid w:val="00C32F35"/>
    <w:rsid w:val="00C331AE"/>
    <w:rsid w:val="00C336EB"/>
    <w:rsid w:val="00C33A51"/>
    <w:rsid w:val="00C33E48"/>
    <w:rsid w:val="00C33F90"/>
    <w:rsid w:val="00C34CA1"/>
    <w:rsid w:val="00C34DCE"/>
    <w:rsid w:val="00C351A2"/>
    <w:rsid w:val="00C352D7"/>
    <w:rsid w:val="00C3552D"/>
    <w:rsid w:val="00C35C44"/>
    <w:rsid w:val="00C35E6E"/>
    <w:rsid w:val="00C36298"/>
    <w:rsid w:val="00C36D3C"/>
    <w:rsid w:val="00C37881"/>
    <w:rsid w:val="00C40341"/>
    <w:rsid w:val="00C40EB1"/>
    <w:rsid w:val="00C40F0E"/>
    <w:rsid w:val="00C415A1"/>
    <w:rsid w:val="00C4180B"/>
    <w:rsid w:val="00C4210A"/>
    <w:rsid w:val="00C42547"/>
    <w:rsid w:val="00C42BDE"/>
    <w:rsid w:val="00C42F34"/>
    <w:rsid w:val="00C43242"/>
    <w:rsid w:val="00C43CED"/>
    <w:rsid w:val="00C44610"/>
    <w:rsid w:val="00C44691"/>
    <w:rsid w:val="00C448D3"/>
    <w:rsid w:val="00C455CC"/>
    <w:rsid w:val="00C45998"/>
    <w:rsid w:val="00C4600D"/>
    <w:rsid w:val="00C4632B"/>
    <w:rsid w:val="00C46B41"/>
    <w:rsid w:val="00C47489"/>
    <w:rsid w:val="00C47CBB"/>
    <w:rsid w:val="00C47DD0"/>
    <w:rsid w:val="00C47E88"/>
    <w:rsid w:val="00C47FD8"/>
    <w:rsid w:val="00C50061"/>
    <w:rsid w:val="00C50A6D"/>
    <w:rsid w:val="00C50A90"/>
    <w:rsid w:val="00C50BA7"/>
    <w:rsid w:val="00C50C66"/>
    <w:rsid w:val="00C51CC3"/>
    <w:rsid w:val="00C51EC1"/>
    <w:rsid w:val="00C52155"/>
    <w:rsid w:val="00C528EE"/>
    <w:rsid w:val="00C52ADD"/>
    <w:rsid w:val="00C52E14"/>
    <w:rsid w:val="00C53319"/>
    <w:rsid w:val="00C53347"/>
    <w:rsid w:val="00C5372D"/>
    <w:rsid w:val="00C53D02"/>
    <w:rsid w:val="00C53D76"/>
    <w:rsid w:val="00C53E29"/>
    <w:rsid w:val="00C54130"/>
    <w:rsid w:val="00C54518"/>
    <w:rsid w:val="00C54D25"/>
    <w:rsid w:val="00C54FEC"/>
    <w:rsid w:val="00C55650"/>
    <w:rsid w:val="00C55888"/>
    <w:rsid w:val="00C56C1C"/>
    <w:rsid w:val="00C57588"/>
    <w:rsid w:val="00C576E6"/>
    <w:rsid w:val="00C61222"/>
    <w:rsid w:val="00C61280"/>
    <w:rsid w:val="00C6148C"/>
    <w:rsid w:val="00C61DA4"/>
    <w:rsid w:val="00C61DBD"/>
    <w:rsid w:val="00C623A8"/>
    <w:rsid w:val="00C6396B"/>
    <w:rsid w:val="00C63A35"/>
    <w:rsid w:val="00C63A9F"/>
    <w:rsid w:val="00C63CF9"/>
    <w:rsid w:val="00C63E7B"/>
    <w:rsid w:val="00C64A09"/>
    <w:rsid w:val="00C64BAC"/>
    <w:rsid w:val="00C64C42"/>
    <w:rsid w:val="00C655CF"/>
    <w:rsid w:val="00C65EAB"/>
    <w:rsid w:val="00C661D2"/>
    <w:rsid w:val="00C663F6"/>
    <w:rsid w:val="00C6667D"/>
    <w:rsid w:val="00C6670D"/>
    <w:rsid w:val="00C675C8"/>
    <w:rsid w:val="00C67726"/>
    <w:rsid w:val="00C67F88"/>
    <w:rsid w:val="00C70237"/>
    <w:rsid w:val="00C7030A"/>
    <w:rsid w:val="00C703F9"/>
    <w:rsid w:val="00C70F68"/>
    <w:rsid w:val="00C71C82"/>
    <w:rsid w:val="00C7240A"/>
    <w:rsid w:val="00C73020"/>
    <w:rsid w:val="00C73524"/>
    <w:rsid w:val="00C74532"/>
    <w:rsid w:val="00C74A75"/>
    <w:rsid w:val="00C74ECF"/>
    <w:rsid w:val="00C7599C"/>
    <w:rsid w:val="00C75E4F"/>
    <w:rsid w:val="00C75EC8"/>
    <w:rsid w:val="00C75FE0"/>
    <w:rsid w:val="00C76536"/>
    <w:rsid w:val="00C768D8"/>
    <w:rsid w:val="00C769C6"/>
    <w:rsid w:val="00C76B9D"/>
    <w:rsid w:val="00C803D5"/>
    <w:rsid w:val="00C80788"/>
    <w:rsid w:val="00C81859"/>
    <w:rsid w:val="00C81E50"/>
    <w:rsid w:val="00C82363"/>
    <w:rsid w:val="00C82B92"/>
    <w:rsid w:val="00C8376C"/>
    <w:rsid w:val="00C83B22"/>
    <w:rsid w:val="00C84062"/>
    <w:rsid w:val="00C8426F"/>
    <w:rsid w:val="00C847BC"/>
    <w:rsid w:val="00C84BAA"/>
    <w:rsid w:val="00C84C67"/>
    <w:rsid w:val="00C85B58"/>
    <w:rsid w:val="00C866CA"/>
    <w:rsid w:val="00C86976"/>
    <w:rsid w:val="00C8701E"/>
    <w:rsid w:val="00C8780A"/>
    <w:rsid w:val="00C9051F"/>
    <w:rsid w:val="00C907BE"/>
    <w:rsid w:val="00C91020"/>
    <w:rsid w:val="00C91E20"/>
    <w:rsid w:val="00C94123"/>
    <w:rsid w:val="00C941A6"/>
    <w:rsid w:val="00C95981"/>
    <w:rsid w:val="00C96692"/>
    <w:rsid w:val="00C96B5A"/>
    <w:rsid w:val="00C96B80"/>
    <w:rsid w:val="00C96F6A"/>
    <w:rsid w:val="00C97C0F"/>
    <w:rsid w:val="00CA0456"/>
    <w:rsid w:val="00CA0D4C"/>
    <w:rsid w:val="00CA0F89"/>
    <w:rsid w:val="00CA156F"/>
    <w:rsid w:val="00CA17A1"/>
    <w:rsid w:val="00CA183C"/>
    <w:rsid w:val="00CA19A8"/>
    <w:rsid w:val="00CA20A7"/>
    <w:rsid w:val="00CA4D0A"/>
    <w:rsid w:val="00CA52A3"/>
    <w:rsid w:val="00CA5A4A"/>
    <w:rsid w:val="00CA6B49"/>
    <w:rsid w:val="00CA6BBE"/>
    <w:rsid w:val="00CA776B"/>
    <w:rsid w:val="00CB02E2"/>
    <w:rsid w:val="00CB05BF"/>
    <w:rsid w:val="00CB0AA3"/>
    <w:rsid w:val="00CB0CB9"/>
    <w:rsid w:val="00CB0F7C"/>
    <w:rsid w:val="00CB1324"/>
    <w:rsid w:val="00CB165F"/>
    <w:rsid w:val="00CB2331"/>
    <w:rsid w:val="00CB2A76"/>
    <w:rsid w:val="00CB2AEC"/>
    <w:rsid w:val="00CB3759"/>
    <w:rsid w:val="00CB3903"/>
    <w:rsid w:val="00CB3B50"/>
    <w:rsid w:val="00CB3D3A"/>
    <w:rsid w:val="00CB47BF"/>
    <w:rsid w:val="00CB4992"/>
    <w:rsid w:val="00CB4A21"/>
    <w:rsid w:val="00CB4BE5"/>
    <w:rsid w:val="00CB4EB5"/>
    <w:rsid w:val="00CB5A08"/>
    <w:rsid w:val="00CB624F"/>
    <w:rsid w:val="00CB6614"/>
    <w:rsid w:val="00CB6864"/>
    <w:rsid w:val="00CB6926"/>
    <w:rsid w:val="00CB6CB8"/>
    <w:rsid w:val="00CB75D6"/>
    <w:rsid w:val="00CC0012"/>
    <w:rsid w:val="00CC1001"/>
    <w:rsid w:val="00CC178C"/>
    <w:rsid w:val="00CC195C"/>
    <w:rsid w:val="00CC1AE1"/>
    <w:rsid w:val="00CC31D0"/>
    <w:rsid w:val="00CC340A"/>
    <w:rsid w:val="00CC3434"/>
    <w:rsid w:val="00CC3501"/>
    <w:rsid w:val="00CC3F69"/>
    <w:rsid w:val="00CC4325"/>
    <w:rsid w:val="00CC470D"/>
    <w:rsid w:val="00CC4732"/>
    <w:rsid w:val="00CC4764"/>
    <w:rsid w:val="00CC4E98"/>
    <w:rsid w:val="00CC5B64"/>
    <w:rsid w:val="00CC6365"/>
    <w:rsid w:val="00CC6387"/>
    <w:rsid w:val="00CC79DD"/>
    <w:rsid w:val="00CD02F6"/>
    <w:rsid w:val="00CD08CB"/>
    <w:rsid w:val="00CD1273"/>
    <w:rsid w:val="00CD1341"/>
    <w:rsid w:val="00CD159E"/>
    <w:rsid w:val="00CD17D4"/>
    <w:rsid w:val="00CD18A9"/>
    <w:rsid w:val="00CD19E0"/>
    <w:rsid w:val="00CD228A"/>
    <w:rsid w:val="00CD22CF"/>
    <w:rsid w:val="00CD2368"/>
    <w:rsid w:val="00CD2A5A"/>
    <w:rsid w:val="00CD34CE"/>
    <w:rsid w:val="00CD36CE"/>
    <w:rsid w:val="00CD3928"/>
    <w:rsid w:val="00CD3990"/>
    <w:rsid w:val="00CD3D32"/>
    <w:rsid w:val="00CD3D87"/>
    <w:rsid w:val="00CD3D99"/>
    <w:rsid w:val="00CD3F9F"/>
    <w:rsid w:val="00CD4130"/>
    <w:rsid w:val="00CD475F"/>
    <w:rsid w:val="00CD49B8"/>
    <w:rsid w:val="00CD57C7"/>
    <w:rsid w:val="00CD6731"/>
    <w:rsid w:val="00CD6AE1"/>
    <w:rsid w:val="00CD7987"/>
    <w:rsid w:val="00CD7B52"/>
    <w:rsid w:val="00CE176B"/>
    <w:rsid w:val="00CE1971"/>
    <w:rsid w:val="00CE1E9D"/>
    <w:rsid w:val="00CE201C"/>
    <w:rsid w:val="00CE21A6"/>
    <w:rsid w:val="00CE3B86"/>
    <w:rsid w:val="00CE3C7D"/>
    <w:rsid w:val="00CE3DD9"/>
    <w:rsid w:val="00CE401C"/>
    <w:rsid w:val="00CE5699"/>
    <w:rsid w:val="00CE5DB9"/>
    <w:rsid w:val="00CE6A13"/>
    <w:rsid w:val="00CE6F10"/>
    <w:rsid w:val="00CE6FB7"/>
    <w:rsid w:val="00CE762E"/>
    <w:rsid w:val="00CE7651"/>
    <w:rsid w:val="00CE78FA"/>
    <w:rsid w:val="00CE7EC3"/>
    <w:rsid w:val="00CE7F20"/>
    <w:rsid w:val="00CF066B"/>
    <w:rsid w:val="00CF0CA8"/>
    <w:rsid w:val="00CF0E94"/>
    <w:rsid w:val="00CF1508"/>
    <w:rsid w:val="00CF2E65"/>
    <w:rsid w:val="00CF46CF"/>
    <w:rsid w:val="00CF489E"/>
    <w:rsid w:val="00CF4F8C"/>
    <w:rsid w:val="00CF565A"/>
    <w:rsid w:val="00CF5799"/>
    <w:rsid w:val="00CF58B8"/>
    <w:rsid w:val="00CF5C3F"/>
    <w:rsid w:val="00CF63F2"/>
    <w:rsid w:val="00CF665F"/>
    <w:rsid w:val="00CF734A"/>
    <w:rsid w:val="00CF75D1"/>
    <w:rsid w:val="00CF7804"/>
    <w:rsid w:val="00D00D1E"/>
    <w:rsid w:val="00D01345"/>
    <w:rsid w:val="00D018F4"/>
    <w:rsid w:val="00D0197C"/>
    <w:rsid w:val="00D01AB6"/>
    <w:rsid w:val="00D023D1"/>
    <w:rsid w:val="00D025EC"/>
    <w:rsid w:val="00D02871"/>
    <w:rsid w:val="00D03097"/>
    <w:rsid w:val="00D036AF"/>
    <w:rsid w:val="00D0399E"/>
    <w:rsid w:val="00D03B96"/>
    <w:rsid w:val="00D03D90"/>
    <w:rsid w:val="00D055FA"/>
    <w:rsid w:val="00D05B66"/>
    <w:rsid w:val="00D0691D"/>
    <w:rsid w:val="00D06974"/>
    <w:rsid w:val="00D069F6"/>
    <w:rsid w:val="00D07515"/>
    <w:rsid w:val="00D075B8"/>
    <w:rsid w:val="00D10B90"/>
    <w:rsid w:val="00D11372"/>
    <w:rsid w:val="00D1158E"/>
    <w:rsid w:val="00D122CC"/>
    <w:rsid w:val="00D12544"/>
    <w:rsid w:val="00D1275B"/>
    <w:rsid w:val="00D12864"/>
    <w:rsid w:val="00D13178"/>
    <w:rsid w:val="00D13500"/>
    <w:rsid w:val="00D142B6"/>
    <w:rsid w:val="00D14402"/>
    <w:rsid w:val="00D148C9"/>
    <w:rsid w:val="00D14D0F"/>
    <w:rsid w:val="00D1570F"/>
    <w:rsid w:val="00D161FD"/>
    <w:rsid w:val="00D16382"/>
    <w:rsid w:val="00D16963"/>
    <w:rsid w:val="00D16C37"/>
    <w:rsid w:val="00D16D8C"/>
    <w:rsid w:val="00D16E88"/>
    <w:rsid w:val="00D172E6"/>
    <w:rsid w:val="00D17478"/>
    <w:rsid w:val="00D1749F"/>
    <w:rsid w:val="00D17DF4"/>
    <w:rsid w:val="00D2012E"/>
    <w:rsid w:val="00D20270"/>
    <w:rsid w:val="00D208AB"/>
    <w:rsid w:val="00D21149"/>
    <w:rsid w:val="00D21810"/>
    <w:rsid w:val="00D21A5E"/>
    <w:rsid w:val="00D21BB2"/>
    <w:rsid w:val="00D22922"/>
    <w:rsid w:val="00D22B91"/>
    <w:rsid w:val="00D22E44"/>
    <w:rsid w:val="00D23C4C"/>
    <w:rsid w:val="00D24C95"/>
    <w:rsid w:val="00D24D8C"/>
    <w:rsid w:val="00D2586E"/>
    <w:rsid w:val="00D26323"/>
    <w:rsid w:val="00D271DE"/>
    <w:rsid w:val="00D27B0F"/>
    <w:rsid w:val="00D27B21"/>
    <w:rsid w:val="00D30029"/>
    <w:rsid w:val="00D30A3C"/>
    <w:rsid w:val="00D30E02"/>
    <w:rsid w:val="00D315A5"/>
    <w:rsid w:val="00D31B18"/>
    <w:rsid w:val="00D32049"/>
    <w:rsid w:val="00D32377"/>
    <w:rsid w:val="00D32D5B"/>
    <w:rsid w:val="00D33030"/>
    <w:rsid w:val="00D3342A"/>
    <w:rsid w:val="00D3357E"/>
    <w:rsid w:val="00D337F5"/>
    <w:rsid w:val="00D3407D"/>
    <w:rsid w:val="00D34F57"/>
    <w:rsid w:val="00D351A9"/>
    <w:rsid w:val="00D35CF4"/>
    <w:rsid w:val="00D36E10"/>
    <w:rsid w:val="00D375CB"/>
    <w:rsid w:val="00D37950"/>
    <w:rsid w:val="00D37C5A"/>
    <w:rsid w:val="00D4085F"/>
    <w:rsid w:val="00D41149"/>
    <w:rsid w:val="00D411B7"/>
    <w:rsid w:val="00D41931"/>
    <w:rsid w:val="00D41A08"/>
    <w:rsid w:val="00D41D53"/>
    <w:rsid w:val="00D42CB5"/>
    <w:rsid w:val="00D43226"/>
    <w:rsid w:val="00D43347"/>
    <w:rsid w:val="00D439BD"/>
    <w:rsid w:val="00D43A41"/>
    <w:rsid w:val="00D43BB2"/>
    <w:rsid w:val="00D43FF1"/>
    <w:rsid w:val="00D46494"/>
    <w:rsid w:val="00D464D5"/>
    <w:rsid w:val="00D46874"/>
    <w:rsid w:val="00D46900"/>
    <w:rsid w:val="00D46A70"/>
    <w:rsid w:val="00D46B97"/>
    <w:rsid w:val="00D47CBB"/>
    <w:rsid w:val="00D502B0"/>
    <w:rsid w:val="00D5042B"/>
    <w:rsid w:val="00D515C4"/>
    <w:rsid w:val="00D517D6"/>
    <w:rsid w:val="00D52169"/>
    <w:rsid w:val="00D52284"/>
    <w:rsid w:val="00D52D62"/>
    <w:rsid w:val="00D53575"/>
    <w:rsid w:val="00D537CB"/>
    <w:rsid w:val="00D537DA"/>
    <w:rsid w:val="00D53C3B"/>
    <w:rsid w:val="00D541DB"/>
    <w:rsid w:val="00D54684"/>
    <w:rsid w:val="00D54B13"/>
    <w:rsid w:val="00D54CA3"/>
    <w:rsid w:val="00D54E6F"/>
    <w:rsid w:val="00D55083"/>
    <w:rsid w:val="00D55801"/>
    <w:rsid w:val="00D55CCA"/>
    <w:rsid w:val="00D56069"/>
    <w:rsid w:val="00D56B16"/>
    <w:rsid w:val="00D57126"/>
    <w:rsid w:val="00D576B4"/>
    <w:rsid w:val="00D5772D"/>
    <w:rsid w:val="00D603D9"/>
    <w:rsid w:val="00D60B24"/>
    <w:rsid w:val="00D60E6D"/>
    <w:rsid w:val="00D6104E"/>
    <w:rsid w:val="00D610CD"/>
    <w:rsid w:val="00D61304"/>
    <w:rsid w:val="00D613E9"/>
    <w:rsid w:val="00D61E34"/>
    <w:rsid w:val="00D62354"/>
    <w:rsid w:val="00D62F61"/>
    <w:rsid w:val="00D631B8"/>
    <w:rsid w:val="00D63642"/>
    <w:rsid w:val="00D63A95"/>
    <w:rsid w:val="00D63E88"/>
    <w:rsid w:val="00D6424D"/>
    <w:rsid w:val="00D64601"/>
    <w:rsid w:val="00D64AFC"/>
    <w:rsid w:val="00D65B47"/>
    <w:rsid w:val="00D65E70"/>
    <w:rsid w:val="00D65FB3"/>
    <w:rsid w:val="00D66297"/>
    <w:rsid w:val="00D66506"/>
    <w:rsid w:val="00D66D02"/>
    <w:rsid w:val="00D67003"/>
    <w:rsid w:val="00D6741D"/>
    <w:rsid w:val="00D67740"/>
    <w:rsid w:val="00D67BA2"/>
    <w:rsid w:val="00D67C8D"/>
    <w:rsid w:val="00D67DF6"/>
    <w:rsid w:val="00D70144"/>
    <w:rsid w:val="00D70A26"/>
    <w:rsid w:val="00D70F43"/>
    <w:rsid w:val="00D71B21"/>
    <w:rsid w:val="00D71B36"/>
    <w:rsid w:val="00D71B39"/>
    <w:rsid w:val="00D71F3B"/>
    <w:rsid w:val="00D722AA"/>
    <w:rsid w:val="00D72CE3"/>
    <w:rsid w:val="00D72D5A"/>
    <w:rsid w:val="00D72F54"/>
    <w:rsid w:val="00D72FB8"/>
    <w:rsid w:val="00D73991"/>
    <w:rsid w:val="00D73B2A"/>
    <w:rsid w:val="00D73BEA"/>
    <w:rsid w:val="00D73FC6"/>
    <w:rsid w:val="00D744E4"/>
    <w:rsid w:val="00D74730"/>
    <w:rsid w:val="00D74C83"/>
    <w:rsid w:val="00D74FE5"/>
    <w:rsid w:val="00D7527B"/>
    <w:rsid w:val="00D752CA"/>
    <w:rsid w:val="00D76717"/>
    <w:rsid w:val="00D803A4"/>
    <w:rsid w:val="00D8043C"/>
    <w:rsid w:val="00D804EA"/>
    <w:rsid w:val="00D80C5D"/>
    <w:rsid w:val="00D81830"/>
    <w:rsid w:val="00D8203A"/>
    <w:rsid w:val="00D82079"/>
    <w:rsid w:val="00D82090"/>
    <w:rsid w:val="00D82479"/>
    <w:rsid w:val="00D825E5"/>
    <w:rsid w:val="00D82847"/>
    <w:rsid w:val="00D8289D"/>
    <w:rsid w:val="00D82A0E"/>
    <w:rsid w:val="00D82D60"/>
    <w:rsid w:val="00D83120"/>
    <w:rsid w:val="00D83A52"/>
    <w:rsid w:val="00D83C0A"/>
    <w:rsid w:val="00D84100"/>
    <w:rsid w:val="00D844E1"/>
    <w:rsid w:val="00D845CE"/>
    <w:rsid w:val="00D846DD"/>
    <w:rsid w:val="00D84E1D"/>
    <w:rsid w:val="00D85521"/>
    <w:rsid w:val="00D86859"/>
    <w:rsid w:val="00D86AB9"/>
    <w:rsid w:val="00D86ADE"/>
    <w:rsid w:val="00D86B1E"/>
    <w:rsid w:val="00D871B5"/>
    <w:rsid w:val="00D872A0"/>
    <w:rsid w:val="00D87450"/>
    <w:rsid w:val="00D87A6F"/>
    <w:rsid w:val="00D87C64"/>
    <w:rsid w:val="00D87D75"/>
    <w:rsid w:val="00D87DF1"/>
    <w:rsid w:val="00D900C1"/>
    <w:rsid w:val="00D90114"/>
    <w:rsid w:val="00D9058B"/>
    <w:rsid w:val="00D90CEA"/>
    <w:rsid w:val="00D90D2E"/>
    <w:rsid w:val="00D910E7"/>
    <w:rsid w:val="00D911C3"/>
    <w:rsid w:val="00D91518"/>
    <w:rsid w:val="00D91F58"/>
    <w:rsid w:val="00D92729"/>
    <w:rsid w:val="00D9309E"/>
    <w:rsid w:val="00D930F8"/>
    <w:rsid w:val="00D93584"/>
    <w:rsid w:val="00D938DC"/>
    <w:rsid w:val="00D94199"/>
    <w:rsid w:val="00D942A9"/>
    <w:rsid w:val="00D95258"/>
    <w:rsid w:val="00D957E0"/>
    <w:rsid w:val="00D95CD1"/>
    <w:rsid w:val="00D95DB5"/>
    <w:rsid w:val="00D96F62"/>
    <w:rsid w:val="00D972E5"/>
    <w:rsid w:val="00D97D86"/>
    <w:rsid w:val="00DA013D"/>
    <w:rsid w:val="00DA052C"/>
    <w:rsid w:val="00DA06B1"/>
    <w:rsid w:val="00DA08B2"/>
    <w:rsid w:val="00DA0957"/>
    <w:rsid w:val="00DA0C62"/>
    <w:rsid w:val="00DA0D8A"/>
    <w:rsid w:val="00DA1429"/>
    <w:rsid w:val="00DA163A"/>
    <w:rsid w:val="00DA195E"/>
    <w:rsid w:val="00DA23F4"/>
    <w:rsid w:val="00DA2E06"/>
    <w:rsid w:val="00DA31F7"/>
    <w:rsid w:val="00DA32B9"/>
    <w:rsid w:val="00DA3E93"/>
    <w:rsid w:val="00DA45A1"/>
    <w:rsid w:val="00DA4627"/>
    <w:rsid w:val="00DA4D7C"/>
    <w:rsid w:val="00DA4EEC"/>
    <w:rsid w:val="00DA5BF7"/>
    <w:rsid w:val="00DA5C88"/>
    <w:rsid w:val="00DA6309"/>
    <w:rsid w:val="00DA6353"/>
    <w:rsid w:val="00DA63A2"/>
    <w:rsid w:val="00DA65C3"/>
    <w:rsid w:val="00DA6ACF"/>
    <w:rsid w:val="00DA722C"/>
    <w:rsid w:val="00DB00A0"/>
    <w:rsid w:val="00DB0256"/>
    <w:rsid w:val="00DB04FA"/>
    <w:rsid w:val="00DB0F18"/>
    <w:rsid w:val="00DB109F"/>
    <w:rsid w:val="00DB1162"/>
    <w:rsid w:val="00DB14FE"/>
    <w:rsid w:val="00DB185A"/>
    <w:rsid w:val="00DB2CBC"/>
    <w:rsid w:val="00DB3F85"/>
    <w:rsid w:val="00DB4347"/>
    <w:rsid w:val="00DB4D1E"/>
    <w:rsid w:val="00DB5033"/>
    <w:rsid w:val="00DB5DDA"/>
    <w:rsid w:val="00DB6429"/>
    <w:rsid w:val="00DB69DD"/>
    <w:rsid w:val="00DB6FBF"/>
    <w:rsid w:val="00DB7596"/>
    <w:rsid w:val="00DB7C02"/>
    <w:rsid w:val="00DB7E4B"/>
    <w:rsid w:val="00DC0883"/>
    <w:rsid w:val="00DC0DAF"/>
    <w:rsid w:val="00DC17EE"/>
    <w:rsid w:val="00DC1F7B"/>
    <w:rsid w:val="00DC24DE"/>
    <w:rsid w:val="00DC2751"/>
    <w:rsid w:val="00DC27BB"/>
    <w:rsid w:val="00DC2F31"/>
    <w:rsid w:val="00DC3593"/>
    <w:rsid w:val="00DC47EC"/>
    <w:rsid w:val="00DC4EBB"/>
    <w:rsid w:val="00DC4FAA"/>
    <w:rsid w:val="00DC5585"/>
    <w:rsid w:val="00DC56E5"/>
    <w:rsid w:val="00DC5CA2"/>
    <w:rsid w:val="00DC5CDD"/>
    <w:rsid w:val="00DC61CA"/>
    <w:rsid w:val="00DC6979"/>
    <w:rsid w:val="00DC6CEB"/>
    <w:rsid w:val="00DD073D"/>
    <w:rsid w:val="00DD0A07"/>
    <w:rsid w:val="00DD0C32"/>
    <w:rsid w:val="00DD0D3B"/>
    <w:rsid w:val="00DD1729"/>
    <w:rsid w:val="00DD2807"/>
    <w:rsid w:val="00DD31F6"/>
    <w:rsid w:val="00DD3412"/>
    <w:rsid w:val="00DD360B"/>
    <w:rsid w:val="00DD36AD"/>
    <w:rsid w:val="00DD3856"/>
    <w:rsid w:val="00DD4448"/>
    <w:rsid w:val="00DD49BC"/>
    <w:rsid w:val="00DD4BF7"/>
    <w:rsid w:val="00DD5879"/>
    <w:rsid w:val="00DD5902"/>
    <w:rsid w:val="00DD6A9C"/>
    <w:rsid w:val="00DD7096"/>
    <w:rsid w:val="00DD754A"/>
    <w:rsid w:val="00DD76D0"/>
    <w:rsid w:val="00DD7A22"/>
    <w:rsid w:val="00DD7D2E"/>
    <w:rsid w:val="00DD7F56"/>
    <w:rsid w:val="00DE006D"/>
    <w:rsid w:val="00DE029C"/>
    <w:rsid w:val="00DE0BC5"/>
    <w:rsid w:val="00DE0D52"/>
    <w:rsid w:val="00DE114A"/>
    <w:rsid w:val="00DE18F1"/>
    <w:rsid w:val="00DE2A25"/>
    <w:rsid w:val="00DE39A3"/>
    <w:rsid w:val="00DE3F66"/>
    <w:rsid w:val="00DE4562"/>
    <w:rsid w:val="00DE46F4"/>
    <w:rsid w:val="00DE4AE6"/>
    <w:rsid w:val="00DE5347"/>
    <w:rsid w:val="00DE5373"/>
    <w:rsid w:val="00DE5863"/>
    <w:rsid w:val="00DE6490"/>
    <w:rsid w:val="00DE6719"/>
    <w:rsid w:val="00DE6A12"/>
    <w:rsid w:val="00DE6BF6"/>
    <w:rsid w:val="00DE7495"/>
    <w:rsid w:val="00DE74CE"/>
    <w:rsid w:val="00DF04BB"/>
    <w:rsid w:val="00DF057A"/>
    <w:rsid w:val="00DF0628"/>
    <w:rsid w:val="00DF0A90"/>
    <w:rsid w:val="00DF0AA5"/>
    <w:rsid w:val="00DF1FD8"/>
    <w:rsid w:val="00DF201F"/>
    <w:rsid w:val="00DF2077"/>
    <w:rsid w:val="00DF2392"/>
    <w:rsid w:val="00DF29CB"/>
    <w:rsid w:val="00DF2BFE"/>
    <w:rsid w:val="00DF3241"/>
    <w:rsid w:val="00DF3761"/>
    <w:rsid w:val="00DF4253"/>
    <w:rsid w:val="00DF42F9"/>
    <w:rsid w:val="00DF43BC"/>
    <w:rsid w:val="00DF4540"/>
    <w:rsid w:val="00DF4AB5"/>
    <w:rsid w:val="00DF5828"/>
    <w:rsid w:val="00DF5874"/>
    <w:rsid w:val="00DF58D5"/>
    <w:rsid w:val="00DF5D06"/>
    <w:rsid w:val="00DF60CC"/>
    <w:rsid w:val="00DF68CD"/>
    <w:rsid w:val="00DF709F"/>
    <w:rsid w:val="00DF76F2"/>
    <w:rsid w:val="00DF7BFD"/>
    <w:rsid w:val="00DF7CFE"/>
    <w:rsid w:val="00E00147"/>
    <w:rsid w:val="00E0022B"/>
    <w:rsid w:val="00E003AC"/>
    <w:rsid w:val="00E003BF"/>
    <w:rsid w:val="00E00716"/>
    <w:rsid w:val="00E0081C"/>
    <w:rsid w:val="00E01597"/>
    <w:rsid w:val="00E018A2"/>
    <w:rsid w:val="00E02182"/>
    <w:rsid w:val="00E02419"/>
    <w:rsid w:val="00E0275F"/>
    <w:rsid w:val="00E0296A"/>
    <w:rsid w:val="00E029C4"/>
    <w:rsid w:val="00E03068"/>
    <w:rsid w:val="00E0398B"/>
    <w:rsid w:val="00E0488E"/>
    <w:rsid w:val="00E04EFE"/>
    <w:rsid w:val="00E0575F"/>
    <w:rsid w:val="00E05A66"/>
    <w:rsid w:val="00E06300"/>
    <w:rsid w:val="00E07CAF"/>
    <w:rsid w:val="00E07D2A"/>
    <w:rsid w:val="00E07E59"/>
    <w:rsid w:val="00E10853"/>
    <w:rsid w:val="00E11137"/>
    <w:rsid w:val="00E11AC9"/>
    <w:rsid w:val="00E121F1"/>
    <w:rsid w:val="00E128FF"/>
    <w:rsid w:val="00E12C30"/>
    <w:rsid w:val="00E13195"/>
    <w:rsid w:val="00E13798"/>
    <w:rsid w:val="00E13BAE"/>
    <w:rsid w:val="00E13E42"/>
    <w:rsid w:val="00E13EF1"/>
    <w:rsid w:val="00E14ABB"/>
    <w:rsid w:val="00E14C85"/>
    <w:rsid w:val="00E14E1D"/>
    <w:rsid w:val="00E14E33"/>
    <w:rsid w:val="00E15FA6"/>
    <w:rsid w:val="00E160ED"/>
    <w:rsid w:val="00E163BA"/>
    <w:rsid w:val="00E16B26"/>
    <w:rsid w:val="00E16B95"/>
    <w:rsid w:val="00E16FCA"/>
    <w:rsid w:val="00E175EF"/>
    <w:rsid w:val="00E17725"/>
    <w:rsid w:val="00E17726"/>
    <w:rsid w:val="00E179B1"/>
    <w:rsid w:val="00E179C0"/>
    <w:rsid w:val="00E205C4"/>
    <w:rsid w:val="00E20703"/>
    <w:rsid w:val="00E2073E"/>
    <w:rsid w:val="00E208C0"/>
    <w:rsid w:val="00E20BD0"/>
    <w:rsid w:val="00E20EE1"/>
    <w:rsid w:val="00E21099"/>
    <w:rsid w:val="00E2149F"/>
    <w:rsid w:val="00E224E0"/>
    <w:rsid w:val="00E23138"/>
    <w:rsid w:val="00E238C7"/>
    <w:rsid w:val="00E23F63"/>
    <w:rsid w:val="00E24565"/>
    <w:rsid w:val="00E2464C"/>
    <w:rsid w:val="00E2563C"/>
    <w:rsid w:val="00E2573A"/>
    <w:rsid w:val="00E25871"/>
    <w:rsid w:val="00E258B0"/>
    <w:rsid w:val="00E25AE7"/>
    <w:rsid w:val="00E25DCB"/>
    <w:rsid w:val="00E25F51"/>
    <w:rsid w:val="00E26194"/>
    <w:rsid w:val="00E265F3"/>
    <w:rsid w:val="00E27131"/>
    <w:rsid w:val="00E27542"/>
    <w:rsid w:val="00E276C2"/>
    <w:rsid w:val="00E278C4"/>
    <w:rsid w:val="00E279B9"/>
    <w:rsid w:val="00E27DD5"/>
    <w:rsid w:val="00E3038E"/>
    <w:rsid w:val="00E30402"/>
    <w:rsid w:val="00E318D0"/>
    <w:rsid w:val="00E32C88"/>
    <w:rsid w:val="00E338AC"/>
    <w:rsid w:val="00E339CA"/>
    <w:rsid w:val="00E33E0A"/>
    <w:rsid w:val="00E34BBE"/>
    <w:rsid w:val="00E34DAD"/>
    <w:rsid w:val="00E3527D"/>
    <w:rsid w:val="00E352F0"/>
    <w:rsid w:val="00E35505"/>
    <w:rsid w:val="00E35B08"/>
    <w:rsid w:val="00E35B44"/>
    <w:rsid w:val="00E35D2D"/>
    <w:rsid w:val="00E35D80"/>
    <w:rsid w:val="00E360D1"/>
    <w:rsid w:val="00E361C2"/>
    <w:rsid w:val="00E36411"/>
    <w:rsid w:val="00E366CB"/>
    <w:rsid w:val="00E36E70"/>
    <w:rsid w:val="00E4011A"/>
    <w:rsid w:val="00E407C8"/>
    <w:rsid w:val="00E407E8"/>
    <w:rsid w:val="00E410EA"/>
    <w:rsid w:val="00E410FD"/>
    <w:rsid w:val="00E41E00"/>
    <w:rsid w:val="00E42426"/>
    <w:rsid w:val="00E426F1"/>
    <w:rsid w:val="00E42960"/>
    <w:rsid w:val="00E42C37"/>
    <w:rsid w:val="00E438CF"/>
    <w:rsid w:val="00E44124"/>
    <w:rsid w:val="00E441B9"/>
    <w:rsid w:val="00E44949"/>
    <w:rsid w:val="00E45E03"/>
    <w:rsid w:val="00E45E1D"/>
    <w:rsid w:val="00E46068"/>
    <w:rsid w:val="00E46160"/>
    <w:rsid w:val="00E47335"/>
    <w:rsid w:val="00E47C48"/>
    <w:rsid w:val="00E47E16"/>
    <w:rsid w:val="00E505ED"/>
    <w:rsid w:val="00E50652"/>
    <w:rsid w:val="00E510F3"/>
    <w:rsid w:val="00E5119E"/>
    <w:rsid w:val="00E51873"/>
    <w:rsid w:val="00E51B42"/>
    <w:rsid w:val="00E5200A"/>
    <w:rsid w:val="00E52F6B"/>
    <w:rsid w:val="00E535B9"/>
    <w:rsid w:val="00E53ACF"/>
    <w:rsid w:val="00E54307"/>
    <w:rsid w:val="00E55ADC"/>
    <w:rsid w:val="00E579D3"/>
    <w:rsid w:val="00E601EE"/>
    <w:rsid w:val="00E60264"/>
    <w:rsid w:val="00E6151F"/>
    <w:rsid w:val="00E61778"/>
    <w:rsid w:val="00E63A7B"/>
    <w:rsid w:val="00E63CD6"/>
    <w:rsid w:val="00E64065"/>
    <w:rsid w:val="00E6441C"/>
    <w:rsid w:val="00E6463F"/>
    <w:rsid w:val="00E6534D"/>
    <w:rsid w:val="00E65476"/>
    <w:rsid w:val="00E6563C"/>
    <w:rsid w:val="00E65730"/>
    <w:rsid w:val="00E65A12"/>
    <w:rsid w:val="00E66040"/>
    <w:rsid w:val="00E661B9"/>
    <w:rsid w:val="00E6649E"/>
    <w:rsid w:val="00E66751"/>
    <w:rsid w:val="00E66A86"/>
    <w:rsid w:val="00E66F51"/>
    <w:rsid w:val="00E67281"/>
    <w:rsid w:val="00E67588"/>
    <w:rsid w:val="00E67F2D"/>
    <w:rsid w:val="00E67F85"/>
    <w:rsid w:val="00E7020A"/>
    <w:rsid w:val="00E70DD5"/>
    <w:rsid w:val="00E71997"/>
    <w:rsid w:val="00E7241C"/>
    <w:rsid w:val="00E724C2"/>
    <w:rsid w:val="00E731AA"/>
    <w:rsid w:val="00E7341E"/>
    <w:rsid w:val="00E73A01"/>
    <w:rsid w:val="00E7422F"/>
    <w:rsid w:val="00E74F4D"/>
    <w:rsid w:val="00E750F4"/>
    <w:rsid w:val="00E75AC5"/>
    <w:rsid w:val="00E76038"/>
    <w:rsid w:val="00E7656C"/>
    <w:rsid w:val="00E76E14"/>
    <w:rsid w:val="00E76F3B"/>
    <w:rsid w:val="00E77570"/>
    <w:rsid w:val="00E802FA"/>
    <w:rsid w:val="00E80458"/>
    <w:rsid w:val="00E80715"/>
    <w:rsid w:val="00E80980"/>
    <w:rsid w:val="00E80D19"/>
    <w:rsid w:val="00E811A1"/>
    <w:rsid w:val="00E82256"/>
    <w:rsid w:val="00E82558"/>
    <w:rsid w:val="00E828E8"/>
    <w:rsid w:val="00E82AA1"/>
    <w:rsid w:val="00E83274"/>
    <w:rsid w:val="00E8346A"/>
    <w:rsid w:val="00E835CD"/>
    <w:rsid w:val="00E838F4"/>
    <w:rsid w:val="00E839E0"/>
    <w:rsid w:val="00E83C5A"/>
    <w:rsid w:val="00E83D81"/>
    <w:rsid w:val="00E83F6B"/>
    <w:rsid w:val="00E843FA"/>
    <w:rsid w:val="00E84C22"/>
    <w:rsid w:val="00E86F32"/>
    <w:rsid w:val="00E870B1"/>
    <w:rsid w:val="00E90DAB"/>
    <w:rsid w:val="00E90F29"/>
    <w:rsid w:val="00E91756"/>
    <w:rsid w:val="00E91A92"/>
    <w:rsid w:val="00E920D6"/>
    <w:rsid w:val="00E9252A"/>
    <w:rsid w:val="00E92951"/>
    <w:rsid w:val="00E93484"/>
    <w:rsid w:val="00E93697"/>
    <w:rsid w:val="00E9386E"/>
    <w:rsid w:val="00E93F6B"/>
    <w:rsid w:val="00E9436D"/>
    <w:rsid w:val="00E95480"/>
    <w:rsid w:val="00E95803"/>
    <w:rsid w:val="00E95C41"/>
    <w:rsid w:val="00E9667C"/>
    <w:rsid w:val="00E96888"/>
    <w:rsid w:val="00E96AF5"/>
    <w:rsid w:val="00E96C9E"/>
    <w:rsid w:val="00E9704D"/>
    <w:rsid w:val="00E9706C"/>
    <w:rsid w:val="00E9727E"/>
    <w:rsid w:val="00E975B1"/>
    <w:rsid w:val="00E97E7B"/>
    <w:rsid w:val="00E97F00"/>
    <w:rsid w:val="00EA0122"/>
    <w:rsid w:val="00EA047E"/>
    <w:rsid w:val="00EA0745"/>
    <w:rsid w:val="00EA0D69"/>
    <w:rsid w:val="00EA1BBC"/>
    <w:rsid w:val="00EA1D89"/>
    <w:rsid w:val="00EA306C"/>
    <w:rsid w:val="00EA361B"/>
    <w:rsid w:val="00EA467A"/>
    <w:rsid w:val="00EA478D"/>
    <w:rsid w:val="00EA5D13"/>
    <w:rsid w:val="00EA6AC5"/>
    <w:rsid w:val="00EA770D"/>
    <w:rsid w:val="00EA7950"/>
    <w:rsid w:val="00EA7B57"/>
    <w:rsid w:val="00EB038C"/>
    <w:rsid w:val="00EB03E5"/>
    <w:rsid w:val="00EB0EF7"/>
    <w:rsid w:val="00EB1824"/>
    <w:rsid w:val="00EB188A"/>
    <w:rsid w:val="00EB1E79"/>
    <w:rsid w:val="00EB20FA"/>
    <w:rsid w:val="00EB212E"/>
    <w:rsid w:val="00EB2447"/>
    <w:rsid w:val="00EB2CD4"/>
    <w:rsid w:val="00EB2D6D"/>
    <w:rsid w:val="00EB37DE"/>
    <w:rsid w:val="00EB385C"/>
    <w:rsid w:val="00EB4534"/>
    <w:rsid w:val="00EB4742"/>
    <w:rsid w:val="00EB4D5F"/>
    <w:rsid w:val="00EB5195"/>
    <w:rsid w:val="00EB5992"/>
    <w:rsid w:val="00EB6888"/>
    <w:rsid w:val="00EB6C90"/>
    <w:rsid w:val="00EB6E82"/>
    <w:rsid w:val="00EB72CA"/>
    <w:rsid w:val="00EB74DC"/>
    <w:rsid w:val="00EB7AF6"/>
    <w:rsid w:val="00EC043F"/>
    <w:rsid w:val="00EC139A"/>
    <w:rsid w:val="00EC13C5"/>
    <w:rsid w:val="00EC142B"/>
    <w:rsid w:val="00EC2DBF"/>
    <w:rsid w:val="00EC3188"/>
    <w:rsid w:val="00EC322C"/>
    <w:rsid w:val="00EC38B8"/>
    <w:rsid w:val="00EC3D66"/>
    <w:rsid w:val="00EC4C84"/>
    <w:rsid w:val="00EC56BA"/>
    <w:rsid w:val="00EC5EC2"/>
    <w:rsid w:val="00EC6424"/>
    <w:rsid w:val="00EC69E9"/>
    <w:rsid w:val="00EC6A31"/>
    <w:rsid w:val="00EC6DEA"/>
    <w:rsid w:val="00EC70BE"/>
    <w:rsid w:val="00EC72B9"/>
    <w:rsid w:val="00EC7E04"/>
    <w:rsid w:val="00EC7EE6"/>
    <w:rsid w:val="00EC7FCC"/>
    <w:rsid w:val="00ED0090"/>
    <w:rsid w:val="00ED0430"/>
    <w:rsid w:val="00ED08E6"/>
    <w:rsid w:val="00ED0BC9"/>
    <w:rsid w:val="00ED0CEA"/>
    <w:rsid w:val="00ED170C"/>
    <w:rsid w:val="00ED1BD5"/>
    <w:rsid w:val="00ED1FC7"/>
    <w:rsid w:val="00ED21FC"/>
    <w:rsid w:val="00ED27C6"/>
    <w:rsid w:val="00ED3439"/>
    <w:rsid w:val="00ED3676"/>
    <w:rsid w:val="00ED3F9F"/>
    <w:rsid w:val="00ED4131"/>
    <w:rsid w:val="00ED4765"/>
    <w:rsid w:val="00ED4F4A"/>
    <w:rsid w:val="00ED50AA"/>
    <w:rsid w:val="00ED596A"/>
    <w:rsid w:val="00ED5B0B"/>
    <w:rsid w:val="00ED5B90"/>
    <w:rsid w:val="00ED5F56"/>
    <w:rsid w:val="00ED602D"/>
    <w:rsid w:val="00ED68DE"/>
    <w:rsid w:val="00ED7252"/>
    <w:rsid w:val="00ED797C"/>
    <w:rsid w:val="00ED7ADC"/>
    <w:rsid w:val="00ED7CCA"/>
    <w:rsid w:val="00EE14A5"/>
    <w:rsid w:val="00EE31D3"/>
    <w:rsid w:val="00EE329B"/>
    <w:rsid w:val="00EE33EC"/>
    <w:rsid w:val="00EE3907"/>
    <w:rsid w:val="00EE3BD2"/>
    <w:rsid w:val="00EE4024"/>
    <w:rsid w:val="00EE41E0"/>
    <w:rsid w:val="00EE421C"/>
    <w:rsid w:val="00EE4475"/>
    <w:rsid w:val="00EE4692"/>
    <w:rsid w:val="00EE473C"/>
    <w:rsid w:val="00EE4760"/>
    <w:rsid w:val="00EE55D8"/>
    <w:rsid w:val="00EE5AFA"/>
    <w:rsid w:val="00EE5FA1"/>
    <w:rsid w:val="00EE6324"/>
    <w:rsid w:val="00EE6B0B"/>
    <w:rsid w:val="00EE7270"/>
    <w:rsid w:val="00EE7333"/>
    <w:rsid w:val="00EE7A33"/>
    <w:rsid w:val="00EE7AA6"/>
    <w:rsid w:val="00EE7CB6"/>
    <w:rsid w:val="00EF04E2"/>
    <w:rsid w:val="00EF0610"/>
    <w:rsid w:val="00EF15CB"/>
    <w:rsid w:val="00EF168C"/>
    <w:rsid w:val="00EF16D0"/>
    <w:rsid w:val="00EF1820"/>
    <w:rsid w:val="00EF1A59"/>
    <w:rsid w:val="00EF23D5"/>
    <w:rsid w:val="00EF26BD"/>
    <w:rsid w:val="00EF2897"/>
    <w:rsid w:val="00EF29D2"/>
    <w:rsid w:val="00EF2E7D"/>
    <w:rsid w:val="00EF406A"/>
    <w:rsid w:val="00EF438F"/>
    <w:rsid w:val="00EF4904"/>
    <w:rsid w:val="00EF55CA"/>
    <w:rsid w:val="00EF581F"/>
    <w:rsid w:val="00EF5CAB"/>
    <w:rsid w:val="00EF5D36"/>
    <w:rsid w:val="00EF7C9F"/>
    <w:rsid w:val="00F00085"/>
    <w:rsid w:val="00F00302"/>
    <w:rsid w:val="00F00636"/>
    <w:rsid w:val="00F006E3"/>
    <w:rsid w:val="00F00A6D"/>
    <w:rsid w:val="00F015FA"/>
    <w:rsid w:val="00F023E2"/>
    <w:rsid w:val="00F02B2B"/>
    <w:rsid w:val="00F02C88"/>
    <w:rsid w:val="00F02C91"/>
    <w:rsid w:val="00F03704"/>
    <w:rsid w:val="00F03954"/>
    <w:rsid w:val="00F043E9"/>
    <w:rsid w:val="00F04421"/>
    <w:rsid w:val="00F04D0A"/>
    <w:rsid w:val="00F05074"/>
    <w:rsid w:val="00F0533B"/>
    <w:rsid w:val="00F05364"/>
    <w:rsid w:val="00F05545"/>
    <w:rsid w:val="00F0677C"/>
    <w:rsid w:val="00F06801"/>
    <w:rsid w:val="00F0688F"/>
    <w:rsid w:val="00F06B5C"/>
    <w:rsid w:val="00F07093"/>
    <w:rsid w:val="00F11D1F"/>
    <w:rsid w:val="00F12AB2"/>
    <w:rsid w:val="00F12D17"/>
    <w:rsid w:val="00F13940"/>
    <w:rsid w:val="00F14176"/>
    <w:rsid w:val="00F14919"/>
    <w:rsid w:val="00F15B8B"/>
    <w:rsid w:val="00F15CB8"/>
    <w:rsid w:val="00F15D8F"/>
    <w:rsid w:val="00F16380"/>
    <w:rsid w:val="00F17007"/>
    <w:rsid w:val="00F17775"/>
    <w:rsid w:val="00F17E3C"/>
    <w:rsid w:val="00F17E60"/>
    <w:rsid w:val="00F2010C"/>
    <w:rsid w:val="00F20A10"/>
    <w:rsid w:val="00F20B66"/>
    <w:rsid w:val="00F20D0F"/>
    <w:rsid w:val="00F20D54"/>
    <w:rsid w:val="00F20E50"/>
    <w:rsid w:val="00F21128"/>
    <w:rsid w:val="00F21222"/>
    <w:rsid w:val="00F21859"/>
    <w:rsid w:val="00F22C09"/>
    <w:rsid w:val="00F22C5C"/>
    <w:rsid w:val="00F230A9"/>
    <w:rsid w:val="00F230BA"/>
    <w:rsid w:val="00F2332D"/>
    <w:rsid w:val="00F24276"/>
    <w:rsid w:val="00F25194"/>
    <w:rsid w:val="00F255A0"/>
    <w:rsid w:val="00F2562F"/>
    <w:rsid w:val="00F25C16"/>
    <w:rsid w:val="00F25CF6"/>
    <w:rsid w:val="00F26BEB"/>
    <w:rsid w:val="00F26C1F"/>
    <w:rsid w:val="00F271C1"/>
    <w:rsid w:val="00F272A5"/>
    <w:rsid w:val="00F27EC7"/>
    <w:rsid w:val="00F30D48"/>
    <w:rsid w:val="00F30EBE"/>
    <w:rsid w:val="00F30F1D"/>
    <w:rsid w:val="00F312ED"/>
    <w:rsid w:val="00F3148F"/>
    <w:rsid w:val="00F32249"/>
    <w:rsid w:val="00F32BDD"/>
    <w:rsid w:val="00F32D0F"/>
    <w:rsid w:val="00F32F59"/>
    <w:rsid w:val="00F3385B"/>
    <w:rsid w:val="00F33B3B"/>
    <w:rsid w:val="00F33D92"/>
    <w:rsid w:val="00F341EB"/>
    <w:rsid w:val="00F34330"/>
    <w:rsid w:val="00F343F8"/>
    <w:rsid w:val="00F35393"/>
    <w:rsid w:val="00F3541F"/>
    <w:rsid w:val="00F3545B"/>
    <w:rsid w:val="00F3594B"/>
    <w:rsid w:val="00F35CC3"/>
    <w:rsid w:val="00F36AD1"/>
    <w:rsid w:val="00F373EA"/>
    <w:rsid w:val="00F40652"/>
    <w:rsid w:val="00F408BA"/>
    <w:rsid w:val="00F40E4C"/>
    <w:rsid w:val="00F410C1"/>
    <w:rsid w:val="00F412C4"/>
    <w:rsid w:val="00F42482"/>
    <w:rsid w:val="00F424C9"/>
    <w:rsid w:val="00F4266C"/>
    <w:rsid w:val="00F42D1E"/>
    <w:rsid w:val="00F4323E"/>
    <w:rsid w:val="00F4341D"/>
    <w:rsid w:val="00F4354D"/>
    <w:rsid w:val="00F43F47"/>
    <w:rsid w:val="00F448A5"/>
    <w:rsid w:val="00F450CB"/>
    <w:rsid w:val="00F452D5"/>
    <w:rsid w:val="00F45741"/>
    <w:rsid w:val="00F45E74"/>
    <w:rsid w:val="00F461D1"/>
    <w:rsid w:val="00F469D8"/>
    <w:rsid w:val="00F46E30"/>
    <w:rsid w:val="00F46E91"/>
    <w:rsid w:val="00F479A4"/>
    <w:rsid w:val="00F47CDC"/>
    <w:rsid w:val="00F47EFE"/>
    <w:rsid w:val="00F50AD9"/>
    <w:rsid w:val="00F51612"/>
    <w:rsid w:val="00F51A97"/>
    <w:rsid w:val="00F51A9D"/>
    <w:rsid w:val="00F51C35"/>
    <w:rsid w:val="00F52285"/>
    <w:rsid w:val="00F5228A"/>
    <w:rsid w:val="00F5241E"/>
    <w:rsid w:val="00F52A84"/>
    <w:rsid w:val="00F53A78"/>
    <w:rsid w:val="00F542B8"/>
    <w:rsid w:val="00F54724"/>
    <w:rsid w:val="00F55A01"/>
    <w:rsid w:val="00F55CB1"/>
    <w:rsid w:val="00F55E58"/>
    <w:rsid w:val="00F56274"/>
    <w:rsid w:val="00F56338"/>
    <w:rsid w:val="00F566A9"/>
    <w:rsid w:val="00F5689C"/>
    <w:rsid w:val="00F56E71"/>
    <w:rsid w:val="00F5709C"/>
    <w:rsid w:val="00F57493"/>
    <w:rsid w:val="00F57494"/>
    <w:rsid w:val="00F57D9F"/>
    <w:rsid w:val="00F57DA6"/>
    <w:rsid w:val="00F57EF3"/>
    <w:rsid w:val="00F6122D"/>
    <w:rsid w:val="00F6140C"/>
    <w:rsid w:val="00F62717"/>
    <w:rsid w:val="00F63A2F"/>
    <w:rsid w:val="00F63A84"/>
    <w:rsid w:val="00F64DD7"/>
    <w:rsid w:val="00F65721"/>
    <w:rsid w:val="00F65BA0"/>
    <w:rsid w:val="00F65E2C"/>
    <w:rsid w:val="00F65EEE"/>
    <w:rsid w:val="00F6645E"/>
    <w:rsid w:val="00F66D57"/>
    <w:rsid w:val="00F66E35"/>
    <w:rsid w:val="00F67C7F"/>
    <w:rsid w:val="00F67D8E"/>
    <w:rsid w:val="00F7146B"/>
    <w:rsid w:val="00F71606"/>
    <w:rsid w:val="00F719D8"/>
    <w:rsid w:val="00F71A30"/>
    <w:rsid w:val="00F71C07"/>
    <w:rsid w:val="00F72199"/>
    <w:rsid w:val="00F734CC"/>
    <w:rsid w:val="00F737A6"/>
    <w:rsid w:val="00F73B21"/>
    <w:rsid w:val="00F73D08"/>
    <w:rsid w:val="00F74620"/>
    <w:rsid w:val="00F74C47"/>
    <w:rsid w:val="00F75EBB"/>
    <w:rsid w:val="00F767A1"/>
    <w:rsid w:val="00F76841"/>
    <w:rsid w:val="00F77E15"/>
    <w:rsid w:val="00F77F24"/>
    <w:rsid w:val="00F80787"/>
    <w:rsid w:val="00F80961"/>
    <w:rsid w:val="00F81095"/>
    <w:rsid w:val="00F81241"/>
    <w:rsid w:val="00F815A3"/>
    <w:rsid w:val="00F81785"/>
    <w:rsid w:val="00F82448"/>
    <w:rsid w:val="00F82B59"/>
    <w:rsid w:val="00F838B0"/>
    <w:rsid w:val="00F84584"/>
    <w:rsid w:val="00F84BC1"/>
    <w:rsid w:val="00F855DD"/>
    <w:rsid w:val="00F85937"/>
    <w:rsid w:val="00F85D75"/>
    <w:rsid w:val="00F860F5"/>
    <w:rsid w:val="00F864B6"/>
    <w:rsid w:val="00F865AC"/>
    <w:rsid w:val="00F865E7"/>
    <w:rsid w:val="00F8684C"/>
    <w:rsid w:val="00F879E3"/>
    <w:rsid w:val="00F901F8"/>
    <w:rsid w:val="00F9027C"/>
    <w:rsid w:val="00F9096F"/>
    <w:rsid w:val="00F909F3"/>
    <w:rsid w:val="00F90C75"/>
    <w:rsid w:val="00F90EB8"/>
    <w:rsid w:val="00F912E3"/>
    <w:rsid w:val="00F91D29"/>
    <w:rsid w:val="00F920FC"/>
    <w:rsid w:val="00F92166"/>
    <w:rsid w:val="00F92E7D"/>
    <w:rsid w:val="00F92FCD"/>
    <w:rsid w:val="00F93E30"/>
    <w:rsid w:val="00F94467"/>
    <w:rsid w:val="00F953E3"/>
    <w:rsid w:val="00F95A33"/>
    <w:rsid w:val="00FA03D9"/>
    <w:rsid w:val="00FA04E2"/>
    <w:rsid w:val="00FA0601"/>
    <w:rsid w:val="00FA0642"/>
    <w:rsid w:val="00FA1513"/>
    <w:rsid w:val="00FA1AFE"/>
    <w:rsid w:val="00FA1C75"/>
    <w:rsid w:val="00FA1CCD"/>
    <w:rsid w:val="00FA1F76"/>
    <w:rsid w:val="00FA22FB"/>
    <w:rsid w:val="00FA3188"/>
    <w:rsid w:val="00FA3DCD"/>
    <w:rsid w:val="00FA4E8C"/>
    <w:rsid w:val="00FA51D6"/>
    <w:rsid w:val="00FA63FD"/>
    <w:rsid w:val="00FA66DE"/>
    <w:rsid w:val="00FA6A6D"/>
    <w:rsid w:val="00FA6FEA"/>
    <w:rsid w:val="00FA73E2"/>
    <w:rsid w:val="00FB069B"/>
    <w:rsid w:val="00FB071D"/>
    <w:rsid w:val="00FB1B31"/>
    <w:rsid w:val="00FB2C51"/>
    <w:rsid w:val="00FB2DED"/>
    <w:rsid w:val="00FB2E20"/>
    <w:rsid w:val="00FB2EAB"/>
    <w:rsid w:val="00FB2FF0"/>
    <w:rsid w:val="00FB300B"/>
    <w:rsid w:val="00FB32B4"/>
    <w:rsid w:val="00FB3CB3"/>
    <w:rsid w:val="00FB4CDC"/>
    <w:rsid w:val="00FB4DA8"/>
    <w:rsid w:val="00FB4E4D"/>
    <w:rsid w:val="00FB5280"/>
    <w:rsid w:val="00FB55C0"/>
    <w:rsid w:val="00FB5D1D"/>
    <w:rsid w:val="00FB6026"/>
    <w:rsid w:val="00FB669C"/>
    <w:rsid w:val="00FB6C4A"/>
    <w:rsid w:val="00FB6DB6"/>
    <w:rsid w:val="00FB6FC9"/>
    <w:rsid w:val="00FC0AAB"/>
    <w:rsid w:val="00FC1FB4"/>
    <w:rsid w:val="00FC2386"/>
    <w:rsid w:val="00FC27A8"/>
    <w:rsid w:val="00FC2C71"/>
    <w:rsid w:val="00FC2FB8"/>
    <w:rsid w:val="00FC338A"/>
    <w:rsid w:val="00FC39B7"/>
    <w:rsid w:val="00FC39F8"/>
    <w:rsid w:val="00FC3B4A"/>
    <w:rsid w:val="00FC4230"/>
    <w:rsid w:val="00FC43D6"/>
    <w:rsid w:val="00FC4ABF"/>
    <w:rsid w:val="00FC51A2"/>
    <w:rsid w:val="00FC531D"/>
    <w:rsid w:val="00FC5469"/>
    <w:rsid w:val="00FC56AC"/>
    <w:rsid w:val="00FC5723"/>
    <w:rsid w:val="00FC5972"/>
    <w:rsid w:val="00FC5D96"/>
    <w:rsid w:val="00FC63D7"/>
    <w:rsid w:val="00FC69AF"/>
    <w:rsid w:val="00FC7052"/>
    <w:rsid w:val="00FC7191"/>
    <w:rsid w:val="00FC7499"/>
    <w:rsid w:val="00FC7CCE"/>
    <w:rsid w:val="00FD00CC"/>
    <w:rsid w:val="00FD0526"/>
    <w:rsid w:val="00FD0A2A"/>
    <w:rsid w:val="00FD0D07"/>
    <w:rsid w:val="00FD278F"/>
    <w:rsid w:val="00FD2CEB"/>
    <w:rsid w:val="00FD3BB5"/>
    <w:rsid w:val="00FD3BEC"/>
    <w:rsid w:val="00FD3E95"/>
    <w:rsid w:val="00FD4CEC"/>
    <w:rsid w:val="00FD4FB5"/>
    <w:rsid w:val="00FD5243"/>
    <w:rsid w:val="00FD5390"/>
    <w:rsid w:val="00FD6A12"/>
    <w:rsid w:val="00FD705A"/>
    <w:rsid w:val="00FD7173"/>
    <w:rsid w:val="00FD73C2"/>
    <w:rsid w:val="00FD74E2"/>
    <w:rsid w:val="00FD79E0"/>
    <w:rsid w:val="00FD7CF7"/>
    <w:rsid w:val="00FD7E67"/>
    <w:rsid w:val="00FD7F3B"/>
    <w:rsid w:val="00FE008C"/>
    <w:rsid w:val="00FE061B"/>
    <w:rsid w:val="00FE062B"/>
    <w:rsid w:val="00FE0686"/>
    <w:rsid w:val="00FE06C8"/>
    <w:rsid w:val="00FE078D"/>
    <w:rsid w:val="00FE0A04"/>
    <w:rsid w:val="00FE1D32"/>
    <w:rsid w:val="00FE210D"/>
    <w:rsid w:val="00FE242B"/>
    <w:rsid w:val="00FE2537"/>
    <w:rsid w:val="00FE29C5"/>
    <w:rsid w:val="00FE315E"/>
    <w:rsid w:val="00FE3241"/>
    <w:rsid w:val="00FE3A29"/>
    <w:rsid w:val="00FE3ABA"/>
    <w:rsid w:val="00FE3BBA"/>
    <w:rsid w:val="00FE3C13"/>
    <w:rsid w:val="00FE4294"/>
    <w:rsid w:val="00FE58A3"/>
    <w:rsid w:val="00FE5B1D"/>
    <w:rsid w:val="00FE647C"/>
    <w:rsid w:val="00FE6C8F"/>
    <w:rsid w:val="00FE766F"/>
    <w:rsid w:val="00FE77A1"/>
    <w:rsid w:val="00FF12D5"/>
    <w:rsid w:val="00FF13AC"/>
    <w:rsid w:val="00FF15F5"/>
    <w:rsid w:val="00FF18E8"/>
    <w:rsid w:val="00FF196C"/>
    <w:rsid w:val="00FF1A7A"/>
    <w:rsid w:val="00FF1B9E"/>
    <w:rsid w:val="00FF1D08"/>
    <w:rsid w:val="00FF221D"/>
    <w:rsid w:val="00FF2D54"/>
    <w:rsid w:val="00FF4F3A"/>
    <w:rsid w:val="00FF51D4"/>
    <w:rsid w:val="00FF559E"/>
    <w:rsid w:val="00FF5700"/>
    <w:rsid w:val="00FF5AC1"/>
    <w:rsid w:val="00FF5F20"/>
    <w:rsid w:val="00FF687E"/>
    <w:rsid w:val="00FF7BC2"/>
    <w:rsid w:val="00FF7EC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2DC4B4"/>
  <w14:defaultImageDpi w14:val="0"/>
  <w15:docId w15:val="{370E3FDC-AA64-43D4-B511-54F1C24D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1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661B9"/>
    <w:rPr>
      <w:rFonts w:ascii="Cambria" w:hAnsi="Cambria" w:cs="Cambria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A071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A21C9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7038A1"/>
    <w:pPr>
      <w:ind w:left="720"/>
    </w:pPr>
  </w:style>
  <w:style w:type="character" w:styleId="Emphasis">
    <w:name w:val="Emphasis"/>
    <w:uiPriority w:val="99"/>
    <w:qFormat/>
    <w:rsid w:val="00E661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C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Desktop\Documents\Teresa\My%20Documents\Agenda%20and%20Minutes\2015\Agenda--Special%20Mtg%20Tues,%20January%2013,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Agenda--Special Mtg Tues, January 13, 2015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Election Board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Secretary Julie</cp:lastModifiedBy>
  <cp:revision>2</cp:revision>
  <cp:lastPrinted>2022-02-02T18:53:00Z</cp:lastPrinted>
  <dcterms:created xsi:type="dcterms:W3CDTF">2022-02-02T18:53:00Z</dcterms:created>
  <dcterms:modified xsi:type="dcterms:W3CDTF">2022-02-02T18:53:00Z</dcterms:modified>
</cp:coreProperties>
</file>